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270"/>
        <w:gridCol w:w="2606"/>
      </w:tblGrid>
      <w:tr w:rsidR="002743AD" w:rsidRPr="001A078C" w:rsidTr="00796BEA">
        <w:trPr>
          <w:trHeight w:val="80"/>
          <w:jc w:val="center"/>
        </w:trPr>
        <w:tc>
          <w:tcPr>
            <w:tcW w:w="2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AD" w:rsidRPr="002743AD" w:rsidRDefault="00997847" w:rsidP="00843656">
            <w:pPr>
              <w:spacing w:before="0" w:after="0" w:line="240" w:lineRule="auto"/>
              <w:jc w:val="right"/>
              <w:rPr>
                <w:rFonts w:eastAsia="Calibri"/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154940</wp:posOffset>
                      </wp:positionV>
                      <wp:extent cx="695325" cy="6858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A98" w:rsidRPr="001A078C" w:rsidRDefault="00582A98" w:rsidP="001A078C"/>
                              </w:txbxContent>
                            </wps:txbx>
    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.95pt;margin-top:12.2pt;width:54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" filled="f" stroked="f" strokeweight=".5pt">
                      <v:textbox inset="5mm,0,0,0">
                        <w:txbxContent>
                          <w:p w:rsidR="00582A98" w:rsidRPr="001A078C" w:rsidRDefault="00582A98" w:rsidP="001A07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AD" w:rsidRPr="001A078C" w:rsidRDefault="001A078C" w:rsidP="002743AD">
            <w:pPr>
              <w:spacing w:before="0" w:after="0" w:line="240" w:lineRule="auto"/>
              <w:jc w:val="center"/>
              <w:rPr>
                <w:rFonts w:ascii="Century Gothic" w:eastAsia="Calibri" w:hAnsi="Century Gothic" w:cs="Arial"/>
                <w:bCs/>
                <w:sz w:val="28"/>
                <w:szCs w:val="28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09026" cy="640256"/>
                  <wp:effectExtent l="0" t="0" r="0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004" cy="64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AD" w:rsidRPr="002743AD" w:rsidRDefault="002743AD" w:rsidP="00E23E8E">
            <w:pPr>
              <w:spacing w:before="0" w:after="0" w:line="240" w:lineRule="auto"/>
              <w:ind w:left="33" w:hanging="33"/>
              <w:jc w:val="both"/>
              <w:rPr>
                <w:rFonts w:eastAsia="Calibri"/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755E08" w:rsidRPr="003A46BA" w:rsidRDefault="00997847" w:rsidP="00843656">
      <w:pPr>
        <w:pStyle w:val="NormalCentered"/>
        <w:spacing w:before="0" w:after="0" w:line="240" w:lineRule="auto"/>
        <w:jc w:val="left"/>
        <w:rPr>
          <w:b/>
          <w:sz w:val="28"/>
          <w:szCs w:val="28"/>
          <w:lang w:val="ru-RU"/>
        </w:rPr>
      </w:pPr>
      <w:bookmarkStart w:id="1" w:name="_DV_M528"/>
      <w:bookmarkStart w:id="2" w:name="_DV_M529"/>
      <w:bookmarkEnd w:id="1"/>
      <w:bookmarkEnd w:id="2"/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103505</wp:posOffset>
                </wp:positionV>
                <wp:extent cx="845185" cy="11639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185" cy="116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1146" w:rsidRDefault="00781146" w:rsidP="00A761B5">
                            <w:pPr>
                              <w:shd w:val="clear" w:color="auto" w:fill="D9D9D9" w:themeFill="background1" w:themeFillShade="D9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Stamp Embassy</w:t>
                            </w:r>
                          </w:p>
                          <w:p w:rsidR="00781146" w:rsidRPr="00CE49BB" w:rsidRDefault="00781146" w:rsidP="00A761B5">
                            <w:pPr>
                              <w:shd w:val="clear" w:color="auto" w:fill="D9D9D9" w:themeFill="background1" w:themeFillShade="D9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Or Consulate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9.85pt;margin-top:8.15pt;width:66.55pt;height:9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" fillcolor="window" strokeweight=".5pt">
                <v:path arrowok="t"/>
                <v:textbox>
                  <w:txbxContent>
                    <w:p w:rsidR="00781146" w:rsidRDefault="00781146" w:rsidP="00A761B5">
                      <w:pPr>
                        <w:shd w:val="clear" w:color="auto" w:fill="D9D9D9" w:themeFill="background1" w:themeFillShade="D9"/>
                        <w:spacing w:before="0"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Stamp Embassy</w:t>
                      </w:r>
                    </w:p>
                    <w:p w:rsidR="00781146" w:rsidRPr="00CE49BB" w:rsidRDefault="00781146" w:rsidP="00A761B5">
                      <w:pPr>
                        <w:shd w:val="clear" w:color="auto" w:fill="D9D9D9" w:themeFill="background1" w:themeFillShade="D9"/>
                        <w:spacing w:before="0"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Or Consulate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103505</wp:posOffset>
                </wp:positionV>
                <wp:extent cx="845185" cy="11639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185" cy="116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1B5" w:rsidRDefault="00A761B5" w:rsidP="00CE49BB">
                            <w:pPr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E49BB" w:rsidRPr="007E2C52" w:rsidRDefault="007E2C52" w:rsidP="00A761B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.35pt;margin-top:8.15pt;width:66.55pt;height:9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A761B5" w:rsidRDefault="00A761B5" w:rsidP="00CE49BB">
                      <w:pPr>
                        <w:shd w:val="clear" w:color="auto" w:fill="D9D9D9" w:themeFill="background1" w:themeFillShade="D9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E49BB" w:rsidRPr="007E2C52" w:rsidRDefault="007E2C52" w:rsidP="00A761B5">
                      <w:pPr>
                        <w:shd w:val="clear" w:color="auto" w:fill="D9D9D9" w:themeFill="background1" w:themeFillShade="D9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EC3CBF" w:rsidRPr="003A46BA">
        <w:rPr>
          <w:b/>
          <w:sz w:val="28"/>
          <w:szCs w:val="28"/>
          <w:lang w:val="ru-RU"/>
        </w:rPr>
        <w:t xml:space="preserve">        </w:t>
      </w:r>
      <w:r w:rsidR="003A46BA" w:rsidRPr="003A46BA">
        <w:rPr>
          <w:b/>
          <w:sz w:val="28"/>
          <w:szCs w:val="28"/>
          <w:lang w:val="ru-RU"/>
        </w:rPr>
        <w:t xml:space="preserve">                               </w:t>
      </w:r>
      <w:r w:rsidR="003A46BA">
        <w:rPr>
          <w:b/>
          <w:sz w:val="28"/>
          <w:szCs w:val="28"/>
          <w:lang w:val="ru-RU"/>
        </w:rPr>
        <w:t>Заявление на национальную визу Кипра</w:t>
      </w:r>
    </w:p>
    <w:p w:rsidR="00755E08" w:rsidRPr="003A46BA" w:rsidRDefault="00EC3CBF" w:rsidP="0047012A">
      <w:pPr>
        <w:pStyle w:val="NormalCentered"/>
        <w:spacing w:before="0" w:after="0" w:line="240" w:lineRule="auto"/>
        <w:jc w:val="left"/>
        <w:rPr>
          <w:sz w:val="20"/>
          <w:szCs w:val="20"/>
          <w:lang w:val="ru-RU"/>
        </w:rPr>
      </w:pPr>
      <w:r w:rsidRPr="003A46BA">
        <w:rPr>
          <w:sz w:val="20"/>
          <w:szCs w:val="20"/>
          <w:lang w:val="ru-RU"/>
        </w:rPr>
        <w:t xml:space="preserve">                                                                 </w:t>
      </w:r>
      <w:r w:rsidR="003A46BA">
        <w:rPr>
          <w:sz w:val="20"/>
          <w:szCs w:val="20"/>
          <w:lang w:val="ru-RU"/>
        </w:rPr>
        <w:t xml:space="preserve"> </w:t>
      </w:r>
      <w:r w:rsidR="001A078C">
        <w:rPr>
          <w:sz w:val="20"/>
          <w:szCs w:val="20"/>
          <w:lang w:val="ru-RU"/>
        </w:rPr>
        <w:t xml:space="preserve">   </w:t>
      </w:r>
      <w:r w:rsidRPr="003A46BA">
        <w:rPr>
          <w:sz w:val="20"/>
          <w:szCs w:val="20"/>
          <w:lang w:val="ru-RU"/>
        </w:rPr>
        <w:t xml:space="preserve">  </w:t>
      </w:r>
      <w:r w:rsidR="00C44B82">
        <w:rPr>
          <w:sz w:val="20"/>
          <w:szCs w:val="20"/>
          <w:lang w:val="ru-RU"/>
        </w:rPr>
        <w:t xml:space="preserve">                   </w:t>
      </w:r>
      <w:r w:rsidR="003A46BA">
        <w:rPr>
          <w:sz w:val="20"/>
          <w:szCs w:val="20"/>
          <w:lang w:val="ru-RU"/>
        </w:rPr>
        <w:t>Бесплатная анкета</w:t>
      </w:r>
    </w:p>
    <w:p w:rsidR="00755E08" w:rsidRPr="00582A98" w:rsidRDefault="00755E08" w:rsidP="00611A88">
      <w:pPr>
        <w:pStyle w:val="NormalCentered"/>
        <w:spacing w:before="0" w:after="0" w:line="240" w:lineRule="auto"/>
        <w:jc w:val="left"/>
        <w:rPr>
          <w:color w:val="000000" w:themeColor="text1"/>
          <w:sz w:val="28"/>
          <w:szCs w:val="28"/>
          <w:lang w:val="cs-CZ"/>
        </w:rPr>
      </w:pPr>
    </w:p>
    <w:p w:rsidR="00755E08" w:rsidRPr="00755E08" w:rsidRDefault="00755E08" w:rsidP="00582A98">
      <w:pPr>
        <w:pStyle w:val="NormalCentered"/>
        <w:tabs>
          <w:tab w:val="left" w:pos="1695"/>
        </w:tabs>
        <w:spacing w:before="0" w:after="0" w:line="240" w:lineRule="auto"/>
        <w:ind w:right="-426"/>
        <w:jc w:val="left"/>
        <w:rPr>
          <w:b/>
          <w:sz w:val="16"/>
          <w:szCs w:val="16"/>
          <w:lang w:val="cs-CZ"/>
        </w:rPr>
      </w:pPr>
    </w:p>
    <w:p w:rsidR="007328BA" w:rsidRPr="003A46BA" w:rsidRDefault="007328BA" w:rsidP="005E0947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  <w:bookmarkStart w:id="3" w:name="_DV_M530"/>
      <w:bookmarkEnd w:id="3"/>
    </w:p>
    <w:p w:rsidR="00CE49BB" w:rsidRDefault="00CE49BB" w:rsidP="00CE49BB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</w:p>
    <w:p w:rsidR="001A078C" w:rsidRDefault="001A078C" w:rsidP="00CE49BB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</w:p>
    <w:p w:rsidR="001A078C" w:rsidRPr="003A46BA" w:rsidRDefault="001A078C" w:rsidP="00CE49BB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</w:p>
    <w:p w:rsidR="00781146" w:rsidRPr="003A46BA" w:rsidRDefault="00781146" w:rsidP="00CE49BB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</w:p>
    <w:p w:rsidR="00C66B73" w:rsidRPr="007E2C52" w:rsidRDefault="007E2C52" w:rsidP="005E0947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Члены семьи граждан ЕС, ЕЭЗ, граждан Швейцарии или Великобритании не заполняют поля 21, 22, 30, 31 и 32 (помеченные знаком «*»). Поля 1-3 заполняются в соответствии с данными документа, удостоверяющего лич</w:t>
      </w:r>
      <w:r w:rsidR="001A078C">
        <w:rPr>
          <w:b/>
          <w:sz w:val="18"/>
          <w:szCs w:val="18"/>
          <w:lang w:val="ru-RU"/>
        </w:rPr>
        <w:t>ность в международных поездках.</w:t>
      </w:r>
    </w:p>
    <w:tbl>
      <w:tblPr>
        <w:tblpPr w:leftFromText="141" w:rightFromText="141" w:vertAnchor="text" w:horzAnchor="margin" w:tblpY="282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3381"/>
        <w:gridCol w:w="2952"/>
        <w:gridCol w:w="2140"/>
      </w:tblGrid>
      <w:tr w:rsidR="00C81BB6" w:rsidRPr="00755E08" w:rsidTr="00E714C5">
        <w:trPr>
          <w:trHeight w:val="278"/>
        </w:trPr>
        <w:tc>
          <w:tcPr>
            <w:tcW w:w="4018" w:type="pct"/>
            <w:gridSpan w:val="3"/>
            <w:noWrap/>
          </w:tcPr>
          <w:p w:rsidR="00C81BB6" w:rsidRPr="00ED4EE5" w:rsidRDefault="00C81BB6" w:rsidP="005143FB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ED4EE5">
              <w:rPr>
                <w:b/>
                <w:sz w:val="20"/>
                <w:szCs w:val="20"/>
                <w:lang w:val="ru-RU"/>
              </w:rPr>
              <w:t>Фамилия</w:t>
            </w:r>
            <w:r w:rsidRPr="00CA6282">
              <w:rPr>
                <w:b/>
                <w:sz w:val="20"/>
                <w:szCs w:val="20"/>
                <w:lang w:val="cs-CZ"/>
              </w:rPr>
              <w:t>:</w:t>
            </w:r>
            <w:r w:rsidR="00ED4EE5">
              <w:rPr>
                <w:b/>
                <w:sz w:val="20"/>
                <w:szCs w:val="20"/>
                <w:lang w:val="ru-RU"/>
              </w:rPr>
              <w:t xml:space="preserve"> </w:t>
            </w:r>
            <w:r w:rsidR="00ED4EE5" w:rsidRPr="00177561">
              <w:rPr>
                <w:sz w:val="20"/>
                <w:szCs w:val="20"/>
                <w:lang w:val="en-US"/>
              </w:rPr>
              <w:t>IVANOVA</w:t>
            </w:r>
          </w:p>
        </w:tc>
        <w:tc>
          <w:tcPr>
            <w:tcW w:w="982" w:type="pct"/>
            <w:vMerge w:val="restart"/>
            <w:noWrap/>
          </w:tcPr>
          <w:p w:rsidR="00C81BB6" w:rsidRDefault="009C4DF0" w:rsidP="005B616C">
            <w:pPr>
              <w:spacing w:before="0" w:after="0" w:line="240" w:lineRule="auto"/>
              <w:jc w:val="center"/>
              <w:rPr>
                <w:smallCaps/>
                <w:sz w:val="16"/>
                <w:szCs w:val="16"/>
                <w:lang w:val="cs-CZ"/>
              </w:rPr>
            </w:pPr>
            <w:r>
              <w:rPr>
                <w:smallCaps/>
                <w:sz w:val="18"/>
                <w:szCs w:val="20"/>
                <w:lang w:val="ru-RU"/>
              </w:rPr>
              <w:t>ДЛЯ</w:t>
            </w:r>
            <w:r w:rsidRPr="001A078C">
              <w:rPr>
                <w:smallCaps/>
                <w:sz w:val="18"/>
                <w:szCs w:val="20"/>
                <w:lang w:val="en-US"/>
              </w:rPr>
              <w:t xml:space="preserve"> </w:t>
            </w:r>
            <w:r>
              <w:rPr>
                <w:smallCaps/>
                <w:sz w:val="18"/>
                <w:szCs w:val="20"/>
                <w:lang w:val="ru-RU"/>
              </w:rPr>
              <w:t>СЛУЖЕБНЫХ</w:t>
            </w:r>
            <w:r w:rsidRPr="001A078C">
              <w:rPr>
                <w:smallCaps/>
                <w:sz w:val="18"/>
                <w:szCs w:val="20"/>
                <w:lang w:val="en-US"/>
              </w:rPr>
              <w:t xml:space="preserve"> </w:t>
            </w:r>
            <w:r>
              <w:rPr>
                <w:smallCaps/>
                <w:sz w:val="18"/>
                <w:szCs w:val="20"/>
                <w:lang w:val="ru-RU"/>
              </w:rPr>
              <w:t>ОТМЕТОК</w:t>
            </w:r>
            <w:r w:rsidR="00C81BB6" w:rsidRPr="00EC3CBF">
              <w:rPr>
                <w:b/>
                <w:smallCaps/>
                <w:sz w:val="18"/>
                <w:szCs w:val="20"/>
                <w:lang w:val="en-US"/>
              </w:rPr>
              <w:br/>
            </w:r>
          </w:p>
          <w:p w:rsidR="00C81BB6" w:rsidRDefault="00FF106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Date of application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Default="00FF106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Application number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FF106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Application lodged at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1A078C" w:rsidRDefault="005F090D" w:rsidP="00C81BB6">
            <w:pPr>
              <w:spacing w:before="0" w:after="0" w:line="240" w:lineRule="auto"/>
              <w:rPr>
                <w:sz w:val="18"/>
                <w:szCs w:val="20"/>
                <w:lang w:val="en-US"/>
              </w:rPr>
            </w:pPr>
            <w:r w:rsidRPr="001A078C">
              <w:rPr>
                <w:sz w:val="18"/>
                <w:szCs w:val="20"/>
                <w:lang w:val="en-US"/>
              </w:rPr>
              <w:t xml:space="preserve"> 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="00FF1067">
              <w:rPr>
                <w:sz w:val="18"/>
                <w:szCs w:val="20"/>
                <w:lang w:val="cs-CZ"/>
              </w:rPr>
              <w:t>Embassy/consulate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</w:t>
            </w:r>
            <w:r w:rsidR="00FF1067">
              <w:rPr>
                <w:sz w:val="18"/>
                <w:szCs w:val="20"/>
                <w:lang w:val="cs-CZ"/>
              </w:rPr>
              <w:t xml:space="preserve">  Service provid</w:t>
            </w:r>
            <w:r w:rsidR="005B616C">
              <w:rPr>
                <w:sz w:val="18"/>
                <w:szCs w:val="20"/>
                <w:lang w:val="cs-CZ"/>
              </w:rPr>
              <w:t>e</w:t>
            </w:r>
            <w:r w:rsidR="00FF1067">
              <w:rPr>
                <w:sz w:val="18"/>
                <w:szCs w:val="20"/>
                <w:lang w:val="cs-CZ"/>
              </w:rPr>
              <w:t>r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</w:t>
            </w:r>
            <w:r w:rsidR="00FF1067">
              <w:rPr>
                <w:sz w:val="18"/>
                <w:szCs w:val="20"/>
                <w:lang w:val="cs-CZ"/>
              </w:rPr>
              <w:t xml:space="preserve">  Commercial           intermediary</w:t>
            </w:r>
          </w:p>
          <w:p w:rsidR="005B616C" w:rsidRPr="0057438F" w:rsidRDefault="00C81BB6" w:rsidP="00C81BB6">
            <w:pPr>
              <w:spacing w:before="0" w:after="60" w:line="240" w:lineRule="auto"/>
              <w:rPr>
                <w:sz w:val="18"/>
                <w:szCs w:val="20"/>
                <w:lang w:val="en-US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</w:t>
            </w:r>
            <w:r w:rsidR="00FF1067">
              <w:rPr>
                <w:sz w:val="18"/>
                <w:szCs w:val="20"/>
                <w:lang w:val="cs-CZ"/>
              </w:rPr>
              <w:t xml:space="preserve">  Border (Name)</w:t>
            </w:r>
            <w:r w:rsidRPr="00483B94">
              <w:rPr>
                <w:sz w:val="18"/>
                <w:szCs w:val="20"/>
                <w:lang w:val="cs-CZ"/>
              </w:rPr>
              <w:t>:</w:t>
            </w:r>
          </w:p>
          <w:p w:rsidR="00D50E5C" w:rsidRPr="0057438F" w:rsidRDefault="00A90FDB" w:rsidP="00C81BB6">
            <w:pPr>
              <w:spacing w:before="0" w:after="60" w:line="240" w:lineRule="auto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 xml:space="preserve">     …………………...</w:t>
            </w:r>
          </w:p>
          <w:p w:rsidR="00C81BB6" w:rsidRPr="00C44B82" w:rsidRDefault="00C81BB6" w:rsidP="00C81BB6">
            <w:pPr>
              <w:spacing w:before="0" w:after="60" w:line="240" w:lineRule="auto"/>
              <w:rPr>
                <w:sz w:val="18"/>
                <w:szCs w:val="20"/>
                <w:lang w:val="en-US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</w:t>
            </w:r>
            <w:r w:rsidR="005B616C">
              <w:rPr>
                <w:sz w:val="18"/>
                <w:szCs w:val="20"/>
                <w:lang w:val="cs-CZ"/>
              </w:rPr>
              <w:t xml:space="preserve">  Other:</w:t>
            </w:r>
          </w:p>
          <w:p w:rsidR="00E714C5" w:rsidRPr="00C44B82" w:rsidRDefault="00E714C5" w:rsidP="00C81BB6">
            <w:pPr>
              <w:spacing w:before="0" w:after="60" w:line="240" w:lineRule="auto"/>
              <w:rPr>
                <w:sz w:val="18"/>
                <w:szCs w:val="20"/>
                <w:lang w:val="en-US"/>
              </w:rPr>
            </w:pPr>
          </w:p>
          <w:p w:rsidR="00C81BB6" w:rsidRDefault="001F5898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File handled by</w:t>
            </w:r>
            <w:r w:rsidR="00C81BB6" w:rsidRPr="00BD5179">
              <w:rPr>
                <w:sz w:val="18"/>
                <w:szCs w:val="18"/>
                <w:lang w:val="cs-CZ"/>
              </w:rPr>
              <w:t>:</w:t>
            </w:r>
          </w:p>
          <w:p w:rsidR="005E0947" w:rsidRPr="00BD5179" w:rsidRDefault="001F5898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Supporting documents</w:t>
            </w:r>
            <w:r w:rsidR="00C81BB6" w:rsidRPr="00BD5179">
              <w:rPr>
                <w:sz w:val="18"/>
                <w:szCs w:val="18"/>
                <w:lang w:val="cs-CZ"/>
              </w:rPr>
              <w:t>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Travel documents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Means of subsistence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Invitation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TMI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Means of transport</w:t>
            </w:r>
            <w:r w:rsidR="001F5898">
              <w:rPr>
                <w:sz w:val="18"/>
                <w:szCs w:val="18"/>
                <w:lang w:val="cs-CZ"/>
              </w:rPr>
              <w:br/>
              <w:t>□ Other</w:t>
            </w:r>
            <w:r w:rsidRPr="00BD5179">
              <w:rPr>
                <w:sz w:val="18"/>
                <w:szCs w:val="18"/>
                <w:lang w:val="cs-CZ"/>
              </w:rPr>
              <w:t>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Visa decision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C81BB6" w:rsidRPr="00BD5179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□ Refused</w:t>
            </w:r>
          </w:p>
          <w:p w:rsidR="00C81BB6" w:rsidRPr="00BD5179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□ Issued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□ Valid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5E0947" w:rsidRDefault="001F5898" w:rsidP="00A90FDB">
            <w:pPr>
              <w:spacing w:before="0" w:after="0"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From</w:t>
            </w:r>
            <w:r w:rsidR="00C81BB6" w:rsidRPr="00BD5179">
              <w:rPr>
                <w:sz w:val="20"/>
                <w:szCs w:val="20"/>
                <w:lang w:val="cs-CZ"/>
              </w:rPr>
              <w:t xml:space="preserve">: </w:t>
            </w:r>
          </w:p>
          <w:p w:rsidR="00C81BB6" w:rsidRPr="00BD5179" w:rsidRDefault="00A90FDB" w:rsidP="00A90FDB">
            <w:pPr>
              <w:spacing w:before="0" w:after="0"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Until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C81BB6" w:rsidRPr="00BD5179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Number of entries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1 □ 2 □ </w:t>
            </w:r>
            <w:r w:rsidR="001F5898">
              <w:rPr>
                <w:sz w:val="20"/>
                <w:szCs w:val="20"/>
                <w:lang w:val="cs-CZ"/>
              </w:rPr>
              <w:t>Mult</w:t>
            </w:r>
          </w:p>
          <w:p w:rsidR="00C81BB6" w:rsidRPr="00483B94" w:rsidRDefault="0041715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20"/>
                <w:szCs w:val="20"/>
                <w:lang w:val="en-US"/>
              </w:rPr>
              <w:t>Number of days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</w:tc>
      </w:tr>
      <w:tr w:rsidR="00C81BB6" w:rsidRPr="00611A88" w:rsidTr="00E714C5">
        <w:trPr>
          <w:trHeight w:val="414"/>
        </w:trPr>
        <w:tc>
          <w:tcPr>
            <w:tcW w:w="4018" w:type="pct"/>
            <w:gridSpan w:val="3"/>
            <w:noWrap/>
          </w:tcPr>
          <w:p w:rsidR="00C81BB6" w:rsidRPr="00ED4EE5" w:rsidRDefault="00C81BB6" w:rsidP="00ED4EE5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 xml:space="preserve">. </w:t>
            </w:r>
            <w:r w:rsidR="00ED4EE5">
              <w:rPr>
                <w:b/>
                <w:sz w:val="20"/>
                <w:szCs w:val="20"/>
                <w:lang w:val="ru-RU"/>
              </w:rPr>
              <w:t>Фамилия</w:t>
            </w:r>
            <w:r w:rsidR="00ED4EE5" w:rsidRPr="00ED4E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ED4EE5">
              <w:rPr>
                <w:b/>
                <w:sz w:val="20"/>
                <w:szCs w:val="20"/>
                <w:lang w:val="ru-RU"/>
              </w:rPr>
              <w:t>при</w:t>
            </w:r>
            <w:r w:rsidR="00ED4EE5" w:rsidRPr="00ED4E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ED4EE5">
              <w:rPr>
                <w:b/>
                <w:sz w:val="20"/>
                <w:szCs w:val="20"/>
                <w:lang w:val="ru-RU"/>
              </w:rPr>
              <w:t>рождении</w:t>
            </w:r>
            <w:r w:rsidRPr="00CA6282">
              <w:rPr>
                <w:b/>
                <w:sz w:val="20"/>
                <w:szCs w:val="20"/>
                <w:lang w:val="cs-CZ"/>
              </w:rPr>
              <w:t>:</w:t>
            </w:r>
            <w:r w:rsidR="00ED4EE5">
              <w:rPr>
                <w:b/>
                <w:sz w:val="20"/>
                <w:szCs w:val="20"/>
                <w:lang w:val="ru-RU"/>
              </w:rPr>
              <w:t xml:space="preserve"> </w:t>
            </w:r>
            <w:r w:rsidR="00ED4EE5" w:rsidRPr="00177561">
              <w:rPr>
                <w:sz w:val="20"/>
                <w:szCs w:val="20"/>
                <w:lang w:val="en-US"/>
              </w:rPr>
              <w:t>PIATROVA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071435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F1067" w:rsidTr="00E714C5">
        <w:trPr>
          <w:trHeight w:val="278"/>
        </w:trPr>
        <w:tc>
          <w:tcPr>
            <w:tcW w:w="4018" w:type="pct"/>
            <w:gridSpan w:val="3"/>
            <w:noWrap/>
          </w:tcPr>
          <w:p w:rsidR="00C81BB6" w:rsidRPr="00ED4EE5" w:rsidRDefault="00C81BB6" w:rsidP="005143FB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483B94">
              <w:rPr>
                <w:sz w:val="20"/>
                <w:szCs w:val="20"/>
                <w:lang w:val="cs-CZ"/>
              </w:rPr>
              <w:t>3.</w:t>
            </w:r>
            <w:r w:rsidR="00ED4EE5">
              <w:rPr>
                <w:b/>
                <w:sz w:val="20"/>
                <w:szCs w:val="20"/>
                <w:lang w:val="cs-CZ"/>
              </w:rPr>
              <w:t xml:space="preserve"> </w:t>
            </w:r>
            <w:r w:rsidR="00ED4EE5">
              <w:rPr>
                <w:b/>
                <w:sz w:val="20"/>
                <w:szCs w:val="20"/>
                <w:lang w:val="ru-RU"/>
              </w:rPr>
              <w:t>Имя</w:t>
            </w:r>
            <w:r w:rsidRPr="00FF1067">
              <w:rPr>
                <w:b/>
                <w:sz w:val="20"/>
                <w:szCs w:val="20"/>
                <w:lang w:val="cs-CZ"/>
              </w:rPr>
              <w:t>:</w:t>
            </w:r>
            <w:r w:rsidR="00ED4EE5">
              <w:rPr>
                <w:b/>
                <w:sz w:val="20"/>
                <w:szCs w:val="20"/>
                <w:lang w:val="ru-RU"/>
              </w:rPr>
              <w:t xml:space="preserve"> </w:t>
            </w:r>
            <w:r w:rsidR="00ED4EE5" w:rsidRPr="00177561">
              <w:rPr>
                <w:sz w:val="20"/>
                <w:szCs w:val="20"/>
                <w:lang w:val="en-US"/>
              </w:rPr>
              <w:t>ANNA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5143FB">
            <w:pPr>
              <w:spacing w:before="0"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997847" w:rsidTr="00E714C5">
        <w:trPr>
          <w:trHeight w:val="2676"/>
        </w:trPr>
        <w:tc>
          <w:tcPr>
            <w:tcW w:w="1111" w:type="pct"/>
            <w:noWrap/>
          </w:tcPr>
          <w:p w:rsidR="004235AC" w:rsidRDefault="00C81BB6" w:rsidP="005143FB">
            <w:pPr>
              <w:spacing w:before="0" w:line="240" w:lineRule="auto"/>
              <w:ind w:left="142" w:hanging="142"/>
              <w:rPr>
                <w:b/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="004235AC">
              <w:rPr>
                <w:b/>
                <w:sz w:val="20"/>
                <w:szCs w:val="20"/>
                <w:lang w:val="ru-RU"/>
              </w:rPr>
              <w:t>Дата рождения</w:t>
            </w:r>
            <w:r w:rsidR="005B616C">
              <w:rPr>
                <w:b/>
                <w:sz w:val="20"/>
                <w:szCs w:val="20"/>
                <w:lang w:val="cs-CZ"/>
              </w:rPr>
              <w:t xml:space="preserve">              </w:t>
            </w:r>
            <w:r w:rsidRPr="00E257FA">
              <w:rPr>
                <w:b/>
                <w:sz w:val="20"/>
                <w:szCs w:val="20"/>
                <w:lang w:val="cs-CZ"/>
              </w:rPr>
              <w:t>(</w:t>
            </w:r>
            <w:r w:rsidR="004235AC">
              <w:rPr>
                <w:b/>
                <w:sz w:val="20"/>
                <w:szCs w:val="20"/>
                <w:lang w:val="ru-RU"/>
              </w:rPr>
              <w:t>день</w:t>
            </w:r>
            <w:r w:rsidRPr="00E257FA">
              <w:rPr>
                <w:b/>
                <w:sz w:val="20"/>
                <w:szCs w:val="20"/>
                <w:lang w:val="cs-CZ"/>
              </w:rPr>
              <w:t>–</w:t>
            </w:r>
            <w:r w:rsidR="004235AC">
              <w:rPr>
                <w:b/>
                <w:sz w:val="20"/>
                <w:szCs w:val="20"/>
                <w:lang w:val="ru-RU"/>
              </w:rPr>
              <w:t>месяц</w:t>
            </w:r>
            <w:r w:rsidR="005B616C">
              <w:rPr>
                <w:b/>
                <w:sz w:val="20"/>
                <w:szCs w:val="20"/>
                <w:lang w:val="cs-CZ"/>
              </w:rPr>
              <w:t xml:space="preserve">- </w:t>
            </w:r>
            <w:r w:rsidR="004235AC">
              <w:rPr>
                <w:b/>
                <w:sz w:val="20"/>
                <w:szCs w:val="20"/>
                <w:lang w:val="ru-RU"/>
              </w:rPr>
              <w:t>год</w:t>
            </w:r>
            <w:r w:rsidRPr="00E257FA">
              <w:rPr>
                <w:b/>
                <w:sz w:val="20"/>
                <w:szCs w:val="20"/>
                <w:lang w:val="cs-CZ"/>
              </w:rPr>
              <w:t>)</w:t>
            </w:r>
            <w:r w:rsidR="008319FA">
              <w:rPr>
                <w:b/>
                <w:sz w:val="20"/>
                <w:szCs w:val="20"/>
                <w:lang w:val="ru-RU"/>
              </w:rPr>
              <w:t>/возраст</w:t>
            </w:r>
            <w:r w:rsidRPr="00E257FA">
              <w:rPr>
                <w:b/>
                <w:sz w:val="20"/>
                <w:szCs w:val="20"/>
                <w:lang w:val="cs-CZ"/>
              </w:rPr>
              <w:t>:</w:t>
            </w:r>
          </w:p>
          <w:p w:rsidR="00C81BB6" w:rsidRPr="004235AC" w:rsidRDefault="004235AC" w:rsidP="004235AC">
            <w:pPr>
              <w:spacing w:line="240" w:lineRule="auto"/>
              <w:ind w:left="142" w:hanging="142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01.01.1990</w:t>
            </w:r>
            <w:r w:rsidR="008319FA">
              <w:rPr>
                <w:sz w:val="20"/>
                <w:szCs w:val="20"/>
                <w:lang w:val="ru-RU"/>
              </w:rPr>
              <w:t xml:space="preserve"> /27</w:t>
            </w:r>
            <w:r w:rsidR="00C81BB6" w:rsidRPr="004235A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52" w:type="pct"/>
          </w:tcPr>
          <w:p w:rsidR="00C81BB6" w:rsidRPr="004235AC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="004235AC">
              <w:rPr>
                <w:b/>
                <w:sz w:val="20"/>
                <w:szCs w:val="20"/>
                <w:lang w:val="ru-RU"/>
              </w:rPr>
              <w:t>Место рождения</w:t>
            </w:r>
            <w:r w:rsidRPr="00E257FA">
              <w:rPr>
                <w:b/>
                <w:sz w:val="20"/>
                <w:szCs w:val="20"/>
                <w:lang w:val="cs-CZ"/>
              </w:rPr>
              <w:t>:</w:t>
            </w:r>
            <w:r w:rsidR="004235AC">
              <w:rPr>
                <w:b/>
                <w:sz w:val="20"/>
                <w:szCs w:val="20"/>
                <w:lang w:val="ru-RU"/>
              </w:rPr>
              <w:t xml:space="preserve"> </w:t>
            </w:r>
            <w:r w:rsidR="004235AC" w:rsidRPr="004235AC">
              <w:rPr>
                <w:sz w:val="20"/>
                <w:szCs w:val="20"/>
                <w:lang w:val="en-US"/>
              </w:rPr>
              <w:t>BREST</w:t>
            </w:r>
          </w:p>
          <w:p w:rsidR="00C81BB6" w:rsidRPr="005B616C" w:rsidRDefault="00C81BB6" w:rsidP="004235AC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="004235AC">
              <w:rPr>
                <w:b/>
                <w:sz w:val="20"/>
                <w:szCs w:val="20"/>
                <w:lang w:val="ru-RU"/>
              </w:rPr>
              <w:t>Страна рождения</w:t>
            </w:r>
            <w:r w:rsidRPr="00E257FA">
              <w:rPr>
                <w:b/>
                <w:sz w:val="20"/>
                <w:szCs w:val="20"/>
                <w:lang w:val="cs-CZ"/>
              </w:rPr>
              <w:t>:</w:t>
            </w:r>
            <w:r w:rsidR="004235AC">
              <w:rPr>
                <w:b/>
                <w:sz w:val="20"/>
                <w:szCs w:val="20"/>
                <w:lang w:val="cs-CZ"/>
              </w:rPr>
              <w:t xml:space="preserve"> </w:t>
            </w:r>
            <w:r w:rsidR="004235AC" w:rsidRPr="004235AC">
              <w:rPr>
                <w:sz w:val="20"/>
                <w:szCs w:val="20"/>
                <w:lang w:val="cs-CZ"/>
              </w:rPr>
              <w:t>BELARUS</w:t>
            </w:r>
            <w:r w:rsidRPr="004235AC">
              <w:rPr>
                <w:sz w:val="20"/>
                <w:szCs w:val="20"/>
                <w:lang w:val="cs-CZ"/>
              </w:rPr>
              <w:br/>
            </w:r>
          </w:p>
        </w:tc>
        <w:tc>
          <w:tcPr>
            <w:tcW w:w="1355" w:type="pct"/>
          </w:tcPr>
          <w:p w:rsidR="004235AC" w:rsidRDefault="00C81BB6" w:rsidP="004235AC">
            <w:pPr>
              <w:spacing w:line="240" w:lineRule="auto"/>
              <w:ind w:left="176" w:hanging="176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="004235AC">
              <w:rPr>
                <w:b/>
                <w:sz w:val="20"/>
                <w:szCs w:val="20"/>
                <w:lang w:val="ru-RU"/>
              </w:rPr>
              <w:t xml:space="preserve">Гражданство в настоящее время </w:t>
            </w:r>
            <w:r w:rsidRPr="00E257FA">
              <w:rPr>
                <w:b/>
                <w:sz w:val="20"/>
                <w:szCs w:val="20"/>
                <w:lang w:val="cs-CZ"/>
              </w:rPr>
              <w:t>:</w:t>
            </w:r>
            <w:r w:rsidR="004235AC">
              <w:rPr>
                <w:b/>
                <w:sz w:val="20"/>
                <w:szCs w:val="20"/>
                <w:lang w:val="cs-CZ"/>
              </w:rPr>
              <w:t xml:space="preserve"> </w:t>
            </w:r>
            <w:r w:rsidR="004235AC" w:rsidRPr="004235AC">
              <w:rPr>
                <w:sz w:val="20"/>
                <w:szCs w:val="20"/>
                <w:lang w:val="cs-CZ"/>
              </w:rPr>
              <w:t>BELARUS</w:t>
            </w:r>
            <w:r w:rsidRPr="005B616C">
              <w:rPr>
                <w:b/>
                <w:sz w:val="20"/>
                <w:szCs w:val="20"/>
                <w:lang w:val="cs-CZ"/>
              </w:rPr>
              <w:br/>
            </w:r>
          </w:p>
          <w:p w:rsidR="00C81BB6" w:rsidRDefault="004235AC" w:rsidP="004235AC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ru-RU"/>
              </w:rPr>
              <w:t>Гражданство при рождении, если отличается</w:t>
            </w:r>
            <w:r w:rsidR="00C81BB6" w:rsidRPr="00E257FA">
              <w:rPr>
                <w:b/>
                <w:sz w:val="20"/>
                <w:szCs w:val="20"/>
                <w:lang w:val="cs-CZ"/>
              </w:rPr>
              <w:t>:</w:t>
            </w:r>
          </w:p>
          <w:p w:rsidR="00427D98" w:rsidRPr="004235AC" w:rsidRDefault="004235AC" w:rsidP="00427D98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RUSSIA</w:t>
            </w:r>
          </w:p>
          <w:p w:rsidR="00F77D3B" w:rsidRPr="00F64285" w:rsidRDefault="004235AC" w:rsidP="005143FB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ru-RU"/>
              </w:rPr>
              <w:t>Иное имеющееся гражданство</w:t>
            </w:r>
            <w:r w:rsidR="00C81BB6" w:rsidRPr="00E257FA">
              <w:rPr>
                <w:b/>
                <w:sz w:val="20"/>
                <w:szCs w:val="20"/>
                <w:lang w:val="cs-CZ"/>
              </w:rPr>
              <w:t>:</w:t>
            </w:r>
            <w:r w:rsidR="00F77D3B">
              <w:rPr>
                <w:sz w:val="20"/>
                <w:szCs w:val="20"/>
                <w:lang w:val="cs-CZ"/>
              </w:rPr>
              <w:br/>
            </w:r>
            <w:r>
              <w:rPr>
                <w:sz w:val="20"/>
                <w:szCs w:val="20"/>
                <w:lang w:val="ru-RU"/>
              </w:rPr>
              <w:t>(заполняется, если есть 2ое гражданство)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071435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755E08" w:rsidTr="00E714C5">
        <w:trPr>
          <w:trHeight w:val="1410"/>
        </w:trPr>
        <w:tc>
          <w:tcPr>
            <w:tcW w:w="1111" w:type="pct"/>
            <w:noWrap/>
          </w:tcPr>
          <w:p w:rsidR="00781146" w:rsidRDefault="00C81BB6" w:rsidP="0056124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="00DE3EEE">
              <w:rPr>
                <w:b/>
                <w:sz w:val="20"/>
                <w:szCs w:val="20"/>
                <w:lang w:val="ru-RU"/>
              </w:rPr>
              <w:t>Пол</w:t>
            </w:r>
            <w:r w:rsidRPr="00C81BB6">
              <w:rPr>
                <w:b/>
                <w:sz w:val="20"/>
                <w:szCs w:val="20"/>
                <w:lang w:val="cs-CZ"/>
              </w:rPr>
              <w:t>:</w:t>
            </w:r>
            <w:r w:rsidRPr="00DD2283">
              <w:rPr>
                <w:sz w:val="20"/>
                <w:szCs w:val="20"/>
                <w:lang w:val="cs-CZ"/>
              </w:rPr>
              <w:br/>
            </w:r>
          </w:p>
          <w:p w:rsidR="00C81BB6" w:rsidRPr="00A65407" w:rsidRDefault="00C81BB6" w:rsidP="0056124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A65407">
              <w:rPr>
                <w:b/>
                <w:sz w:val="20"/>
                <w:szCs w:val="20"/>
                <w:lang w:val="cs-CZ"/>
              </w:rPr>
              <w:t xml:space="preserve">□ </w:t>
            </w:r>
            <w:r w:rsidR="00DE3EEE" w:rsidRPr="0047219E">
              <w:rPr>
                <w:sz w:val="20"/>
                <w:szCs w:val="20"/>
                <w:lang w:val="ru-RU"/>
              </w:rPr>
              <w:t>Мужской</w:t>
            </w:r>
            <w:r w:rsidR="00561247" w:rsidRPr="00A65407">
              <w:rPr>
                <w:sz w:val="20"/>
                <w:szCs w:val="20"/>
                <w:lang w:val="cs-CZ"/>
              </w:rPr>
              <w:br/>
            </w:r>
            <w:r w:rsidRPr="00A65407">
              <w:rPr>
                <w:sz w:val="20"/>
                <w:szCs w:val="20"/>
                <w:lang w:val="cs-CZ"/>
              </w:rPr>
              <w:t>□</w:t>
            </w:r>
            <w:r w:rsidRPr="0047219E">
              <w:rPr>
                <w:b/>
                <w:sz w:val="20"/>
                <w:szCs w:val="20"/>
                <w:u w:val="single"/>
                <w:lang w:val="cs-CZ"/>
              </w:rPr>
              <w:t xml:space="preserve"> </w:t>
            </w:r>
            <w:r w:rsidR="00DE3EEE" w:rsidRPr="0047219E">
              <w:rPr>
                <w:b/>
                <w:sz w:val="20"/>
                <w:szCs w:val="20"/>
                <w:u w:val="single"/>
                <w:lang w:val="ru-RU"/>
              </w:rPr>
              <w:t>Женский</w:t>
            </w:r>
          </w:p>
          <w:p w:rsidR="00C81BB6" w:rsidRPr="00DD2283" w:rsidRDefault="00C81BB6" w:rsidP="0056124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2907" w:type="pct"/>
            <w:gridSpan w:val="2"/>
          </w:tcPr>
          <w:p w:rsidR="00561247" w:rsidRDefault="00C81BB6" w:rsidP="005E0947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="00A65407" w:rsidRPr="00A65407">
              <w:rPr>
                <w:b/>
                <w:sz w:val="20"/>
                <w:szCs w:val="20"/>
                <w:lang w:val="cs-CZ"/>
              </w:rPr>
              <w:t>Семейное положение</w:t>
            </w:r>
            <w:r w:rsidR="00F7357A">
              <w:rPr>
                <w:b/>
                <w:sz w:val="20"/>
                <w:szCs w:val="20"/>
                <w:lang w:val="cs-CZ"/>
              </w:rPr>
              <w:t>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A65407" w:rsidRDefault="00C81BB6" w:rsidP="005E0947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 w:rsidRPr="00A65407">
              <w:rPr>
                <w:sz w:val="20"/>
                <w:szCs w:val="20"/>
                <w:lang w:val="cs-CZ"/>
              </w:rPr>
              <w:t xml:space="preserve">Холост/не замужем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 w:rsidRPr="00A65407">
              <w:rPr>
                <w:b/>
                <w:sz w:val="20"/>
                <w:szCs w:val="20"/>
                <w:u w:val="single"/>
                <w:lang w:val="cs-CZ"/>
              </w:rPr>
              <w:t>Женат/замужем</w:t>
            </w:r>
            <w:r w:rsidR="00A65407" w:rsidRPr="00A65407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>
              <w:rPr>
                <w:sz w:val="20"/>
                <w:szCs w:val="20"/>
                <w:lang w:val="ru-RU"/>
              </w:rPr>
              <w:t xml:space="preserve">В зарегистрированном партнерстве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>
              <w:rPr>
                <w:sz w:val="20"/>
                <w:szCs w:val="20"/>
                <w:lang w:val="ru-RU"/>
              </w:rPr>
              <w:t xml:space="preserve">Не проживает с супругой/-ом </w:t>
            </w:r>
            <w:r w:rsidRPr="00483B94">
              <w:rPr>
                <w:sz w:val="20"/>
                <w:szCs w:val="20"/>
                <w:lang w:val="cs-CZ"/>
              </w:rPr>
              <w:t>□ </w:t>
            </w:r>
            <w:r w:rsidR="00A65407">
              <w:rPr>
                <w:sz w:val="20"/>
                <w:szCs w:val="20"/>
                <w:lang w:val="ru-RU"/>
              </w:rPr>
              <w:t>Разведен/-а</w:t>
            </w:r>
          </w:p>
          <w:p w:rsidR="00554008" w:rsidRPr="00E714C5" w:rsidRDefault="00C81BB6" w:rsidP="00554008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>
              <w:rPr>
                <w:sz w:val="20"/>
                <w:szCs w:val="20"/>
                <w:lang w:val="ru-RU"/>
              </w:rPr>
              <w:t>Вдовец</w:t>
            </w:r>
            <w:r w:rsidR="00A65407" w:rsidRPr="00A65407">
              <w:rPr>
                <w:sz w:val="20"/>
                <w:szCs w:val="20"/>
                <w:lang w:val="en-US"/>
              </w:rPr>
              <w:t>/</w:t>
            </w:r>
            <w:r w:rsidR="00A65407">
              <w:rPr>
                <w:sz w:val="20"/>
                <w:szCs w:val="20"/>
                <w:lang w:val="ru-RU"/>
              </w:rPr>
              <w:t>вдова</w:t>
            </w:r>
            <w:r w:rsidR="00A65407" w:rsidRPr="00A65407">
              <w:rPr>
                <w:sz w:val="20"/>
                <w:szCs w:val="20"/>
                <w:lang w:val="en-US"/>
              </w:rPr>
              <w:t xml:space="preserve"> </w:t>
            </w:r>
            <w:r w:rsidRPr="00483B94">
              <w:rPr>
                <w:sz w:val="20"/>
                <w:szCs w:val="20"/>
                <w:lang w:val="cs-CZ"/>
              </w:rPr>
              <w:t>□ </w:t>
            </w:r>
            <w:r w:rsidR="00A65407">
              <w:rPr>
                <w:sz w:val="20"/>
                <w:szCs w:val="20"/>
                <w:lang w:val="ru-RU"/>
              </w:rPr>
              <w:t>Иное</w:t>
            </w:r>
            <w:r w:rsidR="00704957">
              <w:rPr>
                <w:sz w:val="20"/>
                <w:szCs w:val="20"/>
                <w:lang w:val="en-US"/>
              </w:rPr>
              <w:t xml:space="preserve"> (</w:t>
            </w:r>
            <w:r w:rsidR="00A65407">
              <w:rPr>
                <w:sz w:val="20"/>
                <w:szCs w:val="20"/>
                <w:lang w:val="ru-RU"/>
              </w:rPr>
              <w:t>уточнить</w:t>
            </w:r>
            <w:r w:rsidR="00704957">
              <w:rPr>
                <w:sz w:val="20"/>
                <w:szCs w:val="20"/>
                <w:lang w:val="en-US"/>
              </w:rPr>
              <w:t>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071435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997847" w:rsidTr="00E714C5">
        <w:trPr>
          <w:trHeight w:val="836"/>
        </w:trPr>
        <w:tc>
          <w:tcPr>
            <w:tcW w:w="4018" w:type="pct"/>
            <w:gridSpan w:val="3"/>
            <w:noWrap/>
          </w:tcPr>
          <w:p w:rsidR="005F090D" w:rsidRPr="005F090D" w:rsidRDefault="00C81BB6" w:rsidP="005F090D">
            <w:pPr>
              <w:spacing w:before="0"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 xml:space="preserve">. </w:t>
            </w:r>
            <w:r w:rsidR="005F090D">
              <w:rPr>
                <w:b/>
                <w:sz w:val="20"/>
                <w:szCs w:val="20"/>
                <w:lang w:val="ru-RU"/>
              </w:rPr>
              <w:t>Для</w:t>
            </w:r>
            <w:r w:rsidR="005F090D" w:rsidRPr="005F090D">
              <w:rPr>
                <w:b/>
                <w:sz w:val="20"/>
                <w:szCs w:val="20"/>
                <w:lang w:val="ru-RU"/>
              </w:rPr>
              <w:t xml:space="preserve"> </w:t>
            </w:r>
            <w:r w:rsidR="005F090D">
              <w:rPr>
                <w:b/>
                <w:sz w:val="20"/>
                <w:szCs w:val="20"/>
                <w:lang w:val="ru-RU"/>
              </w:rPr>
              <w:t>несовершеннолетних</w:t>
            </w:r>
            <w:r w:rsidR="005F090D" w:rsidRPr="005F090D">
              <w:rPr>
                <w:b/>
                <w:sz w:val="20"/>
                <w:szCs w:val="20"/>
                <w:lang w:val="ru-RU"/>
              </w:rPr>
              <w:t>:</w:t>
            </w:r>
            <w:r w:rsidR="005F090D">
              <w:rPr>
                <w:b/>
                <w:sz w:val="20"/>
                <w:szCs w:val="20"/>
                <w:lang w:val="ru-RU"/>
              </w:rPr>
              <w:t xml:space="preserve"> фамилия, имя, адрес, если отличается от адреса заявителя, номер телефона, адрес электронной почты и гражданство обладателя родительских прав/законного опекуна</w:t>
            </w:r>
            <w:r w:rsidR="005F090D">
              <w:rPr>
                <w:b/>
                <w:sz w:val="20"/>
                <w:szCs w:val="20"/>
                <w:lang w:val="cs-CZ"/>
              </w:rPr>
              <w:t>:</w:t>
            </w:r>
          </w:p>
          <w:p w:rsidR="00C81BB6" w:rsidRPr="005B052F" w:rsidRDefault="00C81BB6" w:rsidP="00CE49BB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982" w:type="pct"/>
            <w:vMerge/>
            <w:noWrap/>
          </w:tcPr>
          <w:p w:rsidR="00C81BB6" w:rsidRPr="00483B94" w:rsidRDefault="00C81BB6" w:rsidP="00071435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997847" w:rsidTr="00E714C5">
        <w:trPr>
          <w:trHeight w:val="480"/>
        </w:trPr>
        <w:tc>
          <w:tcPr>
            <w:tcW w:w="4018" w:type="pct"/>
            <w:gridSpan w:val="3"/>
            <w:noWrap/>
          </w:tcPr>
          <w:p w:rsidR="00C81BB6" w:rsidRPr="005F090D" w:rsidRDefault="00C81BB6" w:rsidP="005F090D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="005F090D">
              <w:rPr>
                <w:b/>
                <w:sz w:val="20"/>
                <w:szCs w:val="20"/>
                <w:lang w:val="ru-RU"/>
              </w:rPr>
              <w:t>Идентификационный номер (если имеется)</w:t>
            </w:r>
            <w:r w:rsidRPr="005E0947">
              <w:rPr>
                <w:b/>
                <w:sz w:val="20"/>
                <w:szCs w:val="20"/>
                <w:lang w:val="cs-CZ"/>
              </w:rPr>
              <w:t>:</w:t>
            </w:r>
            <w:r w:rsidR="005F090D">
              <w:rPr>
                <w:b/>
                <w:sz w:val="20"/>
                <w:szCs w:val="20"/>
                <w:lang w:val="ru-RU"/>
              </w:rPr>
              <w:t xml:space="preserve"> </w:t>
            </w:r>
            <w:r w:rsidR="005F090D" w:rsidRPr="00764AAE">
              <w:rPr>
                <w:sz w:val="20"/>
                <w:szCs w:val="20"/>
                <w:lang w:val="ru-RU"/>
              </w:rPr>
              <w:t>4265918</w:t>
            </w:r>
            <w:r w:rsidR="005F090D" w:rsidRPr="00764AAE">
              <w:rPr>
                <w:sz w:val="20"/>
                <w:szCs w:val="20"/>
                <w:lang w:val="en-US"/>
              </w:rPr>
              <w:t>A</w:t>
            </w:r>
            <w:r w:rsidR="005F090D" w:rsidRPr="00764AAE">
              <w:rPr>
                <w:sz w:val="20"/>
                <w:szCs w:val="20"/>
                <w:lang w:val="ru-RU"/>
              </w:rPr>
              <w:t>027</w:t>
            </w:r>
            <w:r w:rsidR="005F090D" w:rsidRPr="00764AAE">
              <w:rPr>
                <w:sz w:val="20"/>
                <w:szCs w:val="20"/>
                <w:lang w:val="en-US"/>
              </w:rPr>
              <w:t>PB</w:t>
            </w:r>
            <w:r w:rsidR="005F090D" w:rsidRPr="00764AA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997847" w:rsidTr="00E714C5">
        <w:trPr>
          <w:trHeight w:val="2162"/>
        </w:trPr>
        <w:tc>
          <w:tcPr>
            <w:tcW w:w="4018" w:type="pct"/>
            <w:gridSpan w:val="3"/>
            <w:noWrap/>
          </w:tcPr>
          <w:p w:rsidR="00AC5806" w:rsidRDefault="00AC580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5F090D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="005F090D">
              <w:rPr>
                <w:b/>
                <w:sz w:val="20"/>
                <w:szCs w:val="20"/>
                <w:lang w:val="ru-RU"/>
              </w:rPr>
              <w:t>Тип документа, удостоверяющего личность в международных поездках:</w:t>
            </w:r>
            <w:r w:rsidR="00725C8A" w:rsidRPr="005F090D">
              <w:rPr>
                <w:b/>
                <w:sz w:val="20"/>
                <w:szCs w:val="20"/>
                <w:lang w:val="ru-RU"/>
              </w:rPr>
              <w:br/>
            </w:r>
          </w:p>
          <w:p w:rsidR="00C81BB6" w:rsidRPr="005F090D" w:rsidRDefault="00C81BB6" w:rsidP="00E257F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 w:rsidRPr="005F090D">
              <w:rPr>
                <w:b/>
                <w:sz w:val="20"/>
                <w:szCs w:val="20"/>
                <w:u w:val="single"/>
                <w:lang w:val="ru-RU"/>
              </w:rPr>
              <w:t>Обычный паспорт</w:t>
            </w:r>
            <w:r w:rsidR="001F5898" w:rsidRPr="005F090D">
              <w:rPr>
                <w:sz w:val="20"/>
                <w:szCs w:val="20"/>
                <w:lang w:val="cs-CZ"/>
              </w:rPr>
              <w:t xml:space="preserve"> </w:t>
            </w: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 w:rsidRPr="005F090D">
              <w:rPr>
                <w:sz w:val="20"/>
                <w:szCs w:val="20"/>
                <w:lang w:val="ru-RU"/>
              </w:rPr>
              <w:t xml:space="preserve">Дипломатический паспорт </w:t>
            </w: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 w:rsidRPr="005F090D">
              <w:rPr>
                <w:sz w:val="20"/>
                <w:szCs w:val="20"/>
                <w:lang w:val="ru-RU"/>
              </w:rPr>
              <w:t>Служебный паспорт</w:t>
            </w:r>
          </w:p>
          <w:p w:rsidR="00781146" w:rsidRPr="005F090D" w:rsidRDefault="00C81BB6" w:rsidP="00A13767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>
              <w:rPr>
                <w:sz w:val="20"/>
                <w:szCs w:val="20"/>
                <w:lang w:val="ru-RU"/>
              </w:rPr>
              <w:t>О</w:t>
            </w:r>
            <w:r w:rsidR="005F090D" w:rsidRPr="005F090D">
              <w:rPr>
                <w:sz w:val="20"/>
                <w:szCs w:val="20"/>
                <w:lang w:val="ru-RU"/>
              </w:rPr>
              <w:t>фициальный паспорт</w:t>
            </w:r>
            <w:r w:rsidR="001F5898" w:rsidRPr="005F090D">
              <w:rPr>
                <w:sz w:val="20"/>
                <w:szCs w:val="20"/>
                <w:lang w:val="cs-CZ"/>
              </w:rPr>
              <w:t xml:space="preserve">     </w:t>
            </w: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 w:rsidRPr="005F090D">
              <w:rPr>
                <w:sz w:val="20"/>
                <w:szCs w:val="20"/>
                <w:lang w:val="ru-RU"/>
              </w:rPr>
              <w:t>Особый паспорт</w:t>
            </w:r>
          </w:p>
          <w:p w:rsidR="00781146" w:rsidRPr="005F090D" w:rsidRDefault="0078114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5F090D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5F090D">
              <w:rPr>
                <w:sz w:val="20"/>
                <w:szCs w:val="20"/>
                <w:lang w:val="cs-CZ"/>
              </w:rPr>
              <w:t xml:space="preserve"> □ </w:t>
            </w:r>
            <w:r w:rsidR="005F090D" w:rsidRPr="005F090D">
              <w:rPr>
                <w:sz w:val="20"/>
                <w:szCs w:val="20"/>
                <w:lang w:val="ru-RU"/>
              </w:rPr>
              <w:t>Иной документ, удостоверяющий личность в международных поездках (указать)</w:t>
            </w:r>
            <w:r w:rsidRPr="005F090D">
              <w:rPr>
                <w:sz w:val="20"/>
                <w:szCs w:val="20"/>
                <w:lang w:val="cs-CZ"/>
              </w:rPr>
              <w:t>:</w:t>
            </w:r>
          </w:p>
          <w:p w:rsidR="00C81BB6" w:rsidRPr="0057438F" w:rsidRDefault="00C81BB6" w:rsidP="0055400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82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9D1C7A" w:rsidRPr="005F090D" w:rsidRDefault="009D1C7A" w:rsidP="009D1C7A">
      <w:pPr>
        <w:spacing w:before="0" w:after="0"/>
        <w:rPr>
          <w:vanish/>
          <w:lang w:val="ru-RU"/>
        </w:rPr>
      </w:pPr>
    </w:p>
    <w:tbl>
      <w:tblPr>
        <w:tblpPr w:leftFromText="141" w:rightFromText="141" w:vertAnchor="text" w:horzAnchor="margin" w:tblpY="3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4"/>
        <w:gridCol w:w="1835"/>
        <w:gridCol w:w="347"/>
        <w:gridCol w:w="1270"/>
        <w:gridCol w:w="479"/>
        <w:gridCol w:w="15"/>
        <w:gridCol w:w="3741"/>
      </w:tblGrid>
      <w:tr w:rsidR="002750DE" w:rsidRPr="00417156" w:rsidTr="00B86B94">
        <w:trPr>
          <w:trHeight w:val="984"/>
        </w:trPr>
        <w:tc>
          <w:tcPr>
            <w:tcW w:w="1359" w:type="pct"/>
            <w:noWrap/>
          </w:tcPr>
          <w:p w:rsidR="00764AAE" w:rsidRDefault="002750DE" w:rsidP="005F090D">
            <w:pPr>
              <w:pageBreakBefore/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</w:t>
            </w:r>
            <w:r w:rsidR="005F090D">
              <w:rPr>
                <w:b/>
                <w:sz w:val="20"/>
                <w:szCs w:val="20"/>
                <w:lang w:val="ru-RU"/>
              </w:rPr>
              <w:t>Номер проездного документа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 w:rsidR="00764AAE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2750DE" w:rsidRPr="006D0CEC" w:rsidRDefault="00764AAE" w:rsidP="005F090D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764AAE">
              <w:rPr>
                <w:sz w:val="20"/>
                <w:szCs w:val="20"/>
                <w:lang w:val="cs-CZ"/>
              </w:rPr>
              <w:t>KB2154698</w:t>
            </w:r>
          </w:p>
        </w:tc>
        <w:tc>
          <w:tcPr>
            <w:tcW w:w="978" w:type="pct"/>
            <w:gridSpan w:val="2"/>
            <w:noWrap/>
          </w:tcPr>
          <w:p w:rsidR="002750DE" w:rsidRDefault="002750DE" w:rsidP="005F090D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14. </w:t>
            </w:r>
            <w:r w:rsidR="005F090D">
              <w:rPr>
                <w:b/>
                <w:sz w:val="20"/>
                <w:szCs w:val="20"/>
                <w:lang w:val="ru-RU"/>
              </w:rPr>
              <w:t>Дата выдачи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 w:rsidRPr="00417156">
              <w:rPr>
                <w:sz w:val="20"/>
                <w:szCs w:val="20"/>
                <w:lang w:val="en-US"/>
              </w:rPr>
              <w:br/>
            </w:r>
          </w:p>
          <w:p w:rsidR="00764AAE" w:rsidRPr="00417156" w:rsidRDefault="00764AAE" w:rsidP="005F090D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961" w:type="pct"/>
            <w:gridSpan w:val="4"/>
            <w:noWrap/>
          </w:tcPr>
          <w:p w:rsidR="002750DE" w:rsidRDefault="002750DE" w:rsidP="005F090D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</w:t>
            </w:r>
            <w:r w:rsidR="005F090D">
              <w:rPr>
                <w:b/>
                <w:sz w:val="20"/>
                <w:szCs w:val="20"/>
                <w:lang w:val="ru-RU"/>
              </w:rPr>
              <w:t>Действителен до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</w:p>
          <w:p w:rsidR="00764AAE" w:rsidRPr="00764AAE" w:rsidRDefault="00764AAE" w:rsidP="005F090D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764AAE">
              <w:rPr>
                <w:sz w:val="20"/>
                <w:szCs w:val="20"/>
                <w:lang w:val="cs-CZ"/>
              </w:rPr>
              <w:t>21.02.2030</w:t>
            </w:r>
          </w:p>
        </w:tc>
        <w:tc>
          <w:tcPr>
            <w:tcW w:w="1702" w:type="pct"/>
            <w:noWrap/>
          </w:tcPr>
          <w:p w:rsidR="002750DE" w:rsidRDefault="002750DE" w:rsidP="00764AAE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16. </w:t>
            </w:r>
            <w:r w:rsidR="005F090D">
              <w:rPr>
                <w:b/>
                <w:sz w:val="20"/>
                <w:szCs w:val="20"/>
                <w:lang w:val="ru-RU"/>
              </w:rPr>
              <w:t>Выдан</w:t>
            </w:r>
            <w:r w:rsidR="005F090D" w:rsidRPr="005F090D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cs-CZ"/>
              </w:rPr>
              <w:t xml:space="preserve"> (</w:t>
            </w:r>
            <w:r w:rsidR="005F090D">
              <w:rPr>
                <w:b/>
                <w:sz w:val="20"/>
                <w:szCs w:val="20"/>
                <w:lang w:val="ru-RU"/>
              </w:rPr>
              <w:t>страна</w:t>
            </w:r>
            <w:r>
              <w:rPr>
                <w:b/>
                <w:sz w:val="20"/>
                <w:szCs w:val="20"/>
                <w:lang w:val="cs-CZ"/>
              </w:rPr>
              <w:t>)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</w:p>
          <w:p w:rsidR="00764AAE" w:rsidRDefault="00764AAE" w:rsidP="00764AAE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764AAE" w:rsidRPr="00764AAE" w:rsidRDefault="00764AAE" w:rsidP="00764A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764AAE">
              <w:rPr>
                <w:sz w:val="20"/>
                <w:szCs w:val="20"/>
                <w:lang w:val="cs-CZ"/>
              </w:rPr>
              <w:t>BELARUS</w:t>
            </w:r>
          </w:p>
        </w:tc>
      </w:tr>
      <w:tr w:rsidR="002750DE" w:rsidRPr="00997847" w:rsidTr="002750DE">
        <w:trPr>
          <w:trHeight w:val="510"/>
        </w:trPr>
        <w:tc>
          <w:tcPr>
            <w:tcW w:w="5000" w:type="pct"/>
            <w:gridSpan w:val="8"/>
            <w:noWrap/>
          </w:tcPr>
          <w:p w:rsidR="00677392" w:rsidRDefault="00677392" w:rsidP="006D0CEC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0565D7" w:rsidRDefault="002750DE" w:rsidP="006D0CEC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 xml:space="preserve">17. </w:t>
            </w:r>
            <w:r w:rsidR="001E720F">
              <w:rPr>
                <w:b/>
                <w:sz w:val="20"/>
                <w:szCs w:val="20"/>
                <w:lang w:val="ru-RU"/>
              </w:rPr>
              <w:t>Персональные данны</w:t>
            </w:r>
            <w:r w:rsidR="000565D7">
              <w:rPr>
                <w:b/>
                <w:sz w:val="20"/>
                <w:szCs w:val="20"/>
                <w:lang w:val="ru-RU"/>
              </w:rPr>
              <w:t>е члена семьи, являющегося граж</w:t>
            </w:r>
            <w:r w:rsidR="001E720F">
              <w:rPr>
                <w:b/>
                <w:sz w:val="20"/>
                <w:szCs w:val="20"/>
                <w:lang w:val="ru-RU"/>
              </w:rPr>
              <w:t>д</w:t>
            </w:r>
            <w:r w:rsidR="000565D7">
              <w:rPr>
                <w:b/>
                <w:sz w:val="20"/>
                <w:szCs w:val="20"/>
                <w:lang w:val="ru-RU"/>
              </w:rPr>
              <w:t>а</w:t>
            </w:r>
            <w:r w:rsidR="001E720F">
              <w:rPr>
                <w:b/>
                <w:sz w:val="20"/>
                <w:szCs w:val="20"/>
                <w:lang w:val="ru-RU"/>
              </w:rPr>
              <w:t>нином ЕС, ЕЭЗ, Швейцарии или Великобритании</w:t>
            </w:r>
            <w:r w:rsidR="000565D7">
              <w:rPr>
                <w:b/>
                <w:sz w:val="20"/>
                <w:szCs w:val="20"/>
                <w:lang w:val="ru-RU"/>
              </w:rPr>
              <w:t xml:space="preserve"> (если имеется)</w:t>
            </w:r>
            <w:r w:rsidRPr="000565D7">
              <w:rPr>
                <w:b/>
                <w:sz w:val="20"/>
                <w:szCs w:val="20"/>
                <w:lang w:val="ru-RU"/>
              </w:rPr>
              <w:t>:</w:t>
            </w:r>
          </w:p>
          <w:p w:rsidR="002750DE" w:rsidRPr="000565D7" w:rsidRDefault="002750DE" w:rsidP="00DE5398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2750DE" w:rsidRPr="00483B94" w:rsidTr="00677392">
        <w:trPr>
          <w:trHeight w:val="510"/>
        </w:trPr>
        <w:tc>
          <w:tcPr>
            <w:tcW w:w="2495" w:type="pct"/>
            <w:gridSpan w:val="4"/>
            <w:noWrap/>
          </w:tcPr>
          <w:p w:rsidR="00677392" w:rsidRDefault="00677392" w:rsidP="00417156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Default="000565D7" w:rsidP="00417156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ru-RU"/>
              </w:rPr>
              <w:t>Фамилия</w:t>
            </w:r>
            <w:r w:rsidR="002750DE">
              <w:rPr>
                <w:sz w:val="20"/>
                <w:szCs w:val="20"/>
                <w:lang w:val="cs-CZ"/>
              </w:rPr>
              <w:t xml:space="preserve">:  </w:t>
            </w:r>
          </w:p>
          <w:p w:rsidR="002750DE" w:rsidRPr="001E720F" w:rsidRDefault="002750DE" w:rsidP="00417156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05" w:type="pct"/>
            <w:gridSpan w:val="4"/>
            <w:noWrap/>
          </w:tcPr>
          <w:p w:rsidR="00677392" w:rsidRDefault="00677392" w:rsidP="00B305BD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B305BD" w:rsidRDefault="000565D7" w:rsidP="00B305BD">
            <w:pPr>
              <w:spacing w:before="0" w:after="6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t>Имя</w:t>
            </w:r>
            <w:r w:rsidR="002750DE" w:rsidRPr="00B305BD">
              <w:rPr>
                <w:b/>
                <w:sz w:val="20"/>
                <w:szCs w:val="20"/>
                <w:lang w:val="en-US"/>
              </w:rPr>
              <w:t>:</w:t>
            </w:r>
          </w:p>
          <w:p w:rsidR="002750DE" w:rsidRPr="00EC3CBF" w:rsidRDefault="002750DE" w:rsidP="009C46D7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750DE" w:rsidRPr="009C46D7" w:rsidTr="00677392">
        <w:trPr>
          <w:trHeight w:val="903"/>
        </w:trPr>
        <w:tc>
          <w:tcPr>
            <w:tcW w:w="1502" w:type="pct"/>
            <w:gridSpan w:val="2"/>
            <w:noWrap/>
          </w:tcPr>
          <w:p w:rsidR="00677392" w:rsidRDefault="00677392" w:rsidP="00677392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0565D7" w:rsidRDefault="000565D7" w:rsidP="000565D7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 рождения</w:t>
            </w:r>
            <w:r w:rsidR="002750DE">
              <w:rPr>
                <w:b/>
                <w:sz w:val="20"/>
                <w:szCs w:val="20"/>
                <w:lang w:val="cs-CZ"/>
              </w:rPr>
              <w:t xml:space="preserve"> (</w:t>
            </w:r>
            <w:r>
              <w:rPr>
                <w:b/>
                <w:sz w:val="20"/>
                <w:szCs w:val="20"/>
                <w:lang w:val="ru-RU"/>
              </w:rPr>
              <w:t>день</w:t>
            </w:r>
            <w:r w:rsidR="002750DE">
              <w:rPr>
                <w:b/>
                <w:sz w:val="20"/>
                <w:szCs w:val="20"/>
                <w:lang w:val="cs-CZ"/>
              </w:rPr>
              <w:t>-</w:t>
            </w:r>
            <w:r>
              <w:rPr>
                <w:b/>
                <w:sz w:val="20"/>
                <w:szCs w:val="20"/>
                <w:lang w:val="ru-RU"/>
              </w:rPr>
              <w:t>месяц</w:t>
            </w:r>
            <w:r w:rsidR="002750DE">
              <w:rPr>
                <w:b/>
                <w:sz w:val="20"/>
                <w:szCs w:val="20"/>
                <w:lang w:val="cs-CZ"/>
              </w:rPr>
              <w:t>-</w:t>
            </w:r>
            <w:r>
              <w:rPr>
                <w:b/>
                <w:sz w:val="20"/>
                <w:szCs w:val="20"/>
                <w:lang w:val="ru-RU"/>
              </w:rPr>
              <w:t>год</w:t>
            </w:r>
            <w:r w:rsidR="002750DE" w:rsidRPr="006D0CEC">
              <w:rPr>
                <w:b/>
                <w:sz w:val="20"/>
                <w:szCs w:val="20"/>
                <w:lang w:val="cs-CZ"/>
              </w:rPr>
              <w:t>):</w:t>
            </w:r>
            <w:r w:rsidR="002750DE" w:rsidRPr="000565D7">
              <w:rPr>
                <w:b/>
                <w:sz w:val="20"/>
                <w:szCs w:val="20"/>
                <w:lang w:val="ru-RU"/>
              </w:rPr>
              <w:br/>
            </w:r>
          </w:p>
        </w:tc>
        <w:tc>
          <w:tcPr>
            <w:tcW w:w="992" w:type="pct"/>
            <w:gridSpan w:val="2"/>
            <w:noWrap/>
          </w:tcPr>
          <w:p w:rsidR="00677392" w:rsidRPr="000565D7" w:rsidRDefault="00677392" w:rsidP="00677392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</w:p>
          <w:p w:rsidR="002750DE" w:rsidRPr="00225F92" w:rsidRDefault="000565D7" w:rsidP="00677392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Гражданство</w:t>
            </w:r>
            <w:r w:rsidR="002750DE" w:rsidRPr="006D0CEC">
              <w:rPr>
                <w:b/>
                <w:sz w:val="20"/>
                <w:szCs w:val="20"/>
                <w:lang w:val="cs-CZ"/>
              </w:rPr>
              <w:t>:</w:t>
            </w:r>
            <w:r w:rsidR="002750DE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05" w:type="pct"/>
            <w:gridSpan w:val="4"/>
            <w:noWrap/>
          </w:tcPr>
          <w:p w:rsidR="00677392" w:rsidRDefault="00677392" w:rsidP="00677392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Default="000565D7" w:rsidP="00677392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ru-RU"/>
              </w:rPr>
              <w:t>Номер проездного документа</w:t>
            </w:r>
            <w:r w:rsidR="002750DE">
              <w:rPr>
                <w:b/>
                <w:sz w:val="20"/>
                <w:szCs w:val="20"/>
                <w:lang w:val="cs-CZ"/>
              </w:rPr>
              <w:t>:</w:t>
            </w:r>
          </w:p>
          <w:p w:rsidR="002750DE" w:rsidRPr="00EC3CBF" w:rsidRDefault="002750DE" w:rsidP="00677392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750DE" w:rsidRPr="009C46D7" w:rsidTr="002750DE">
        <w:trPr>
          <w:trHeight w:val="510"/>
        </w:trPr>
        <w:tc>
          <w:tcPr>
            <w:tcW w:w="5000" w:type="pct"/>
            <w:gridSpan w:val="8"/>
            <w:shd w:val="clear" w:color="auto" w:fill="FFFFFF"/>
            <w:noWrap/>
          </w:tcPr>
          <w:p w:rsidR="00677392" w:rsidRDefault="00677392" w:rsidP="006D0CEC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0565D7" w:rsidRDefault="002750DE" w:rsidP="006D0CEC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 xml:space="preserve">18. </w:t>
            </w:r>
            <w:r w:rsidR="000565D7">
              <w:rPr>
                <w:b/>
                <w:sz w:val="20"/>
                <w:szCs w:val="20"/>
                <w:lang w:val="ru-RU"/>
              </w:rPr>
              <w:t>Родственная</w:t>
            </w:r>
            <w:r w:rsidR="000565D7" w:rsidRPr="000565D7">
              <w:rPr>
                <w:b/>
                <w:sz w:val="20"/>
                <w:szCs w:val="20"/>
                <w:lang w:val="ru-RU"/>
              </w:rPr>
              <w:t xml:space="preserve"> </w:t>
            </w:r>
            <w:r w:rsidR="000565D7">
              <w:rPr>
                <w:b/>
                <w:sz w:val="20"/>
                <w:szCs w:val="20"/>
                <w:lang w:val="ru-RU"/>
              </w:rPr>
              <w:t>связь</w:t>
            </w:r>
            <w:r w:rsidR="000565D7" w:rsidRPr="000565D7">
              <w:rPr>
                <w:b/>
                <w:sz w:val="20"/>
                <w:szCs w:val="20"/>
                <w:lang w:val="ru-RU"/>
              </w:rPr>
              <w:t xml:space="preserve"> </w:t>
            </w:r>
            <w:r w:rsidR="000565D7">
              <w:rPr>
                <w:b/>
                <w:sz w:val="20"/>
                <w:szCs w:val="20"/>
                <w:lang w:val="ru-RU"/>
              </w:rPr>
              <w:t xml:space="preserve"> гражданином ЕС, ЕЭЗ, Швейцарии или Великобритании (если имеется):</w:t>
            </w:r>
          </w:p>
          <w:p w:rsidR="009C46D7" w:rsidRPr="000565D7" w:rsidRDefault="009C46D7" w:rsidP="006D0CEC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2750DE" w:rsidRPr="000565D7" w:rsidRDefault="002750DE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0565D7">
              <w:rPr>
                <w:sz w:val="20"/>
                <w:szCs w:val="20"/>
                <w:lang w:val="cs-CZ"/>
              </w:rPr>
              <w:t xml:space="preserve">□ </w:t>
            </w:r>
            <w:r w:rsidR="000565D7" w:rsidRPr="000565D7">
              <w:rPr>
                <w:sz w:val="20"/>
                <w:szCs w:val="20"/>
                <w:lang w:val="ru-RU"/>
              </w:rPr>
              <w:t xml:space="preserve">Супруг/-а </w:t>
            </w:r>
            <w:r w:rsidRPr="000565D7">
              <w:rPr>
                <w:sz w:val="20"/>
                <w:szCs w:val="20"/>
                <w:lang w:val="cs-CZ"/>
              </w:rPr>
              <w:t xml:space="preserve">□ </w:t>
            </w:r>
            <w:r w:rsidR="000565D7" w:rsidRPr="000565D7">
              <w:rPr>
                <w:sz w:val="20"/>
                <w:szCs w:val="20"/>
                <w:lang w:val="ru-RU"/>
              </w:rPr>
              <w:t>Ребенок</w:t>
            </w:r>
            <w:r w:rsidRPr="000565D7">
              <w:rPr>
                <w:sz w:val="20"/>
                <w:szCs w:val="20"/>
                <w:lang w:val="cs-CZ"/>
              </w:rPr>
              <w:t xml:space="preserve"> □ </w:t>
            </w:r>
            <w:r w:rsidR="000565D7" w:rsidRPr="000565D7">
              <w:rPr>
                <w:sz w:val="20"/>
                <w:szCs w:val="20"/>
                <w:lang w:val="ru-RU"/>
              </w:rPr>
              <w:t xml:space="preserve">Внук/внучка </w:t>
            </w:r>
            <w:r w:rsidRPr="000565D7">
              <w:rPr>
                <w:sz w:val="20"/>
                <w:szCs w:val="20"/>
                <w:lang w:val="cs-CZ"/>
              </w:rPr>
              <w:t xml:space="preserve">□ </w:t>
            </w:r>
            <w:r w:rsidR="000565D7" w:rsidRPr="000565D7">
              <w:rPr>
                <w:sz w:val="20"/>
                <w:szCs w:val="20"/>
                <w:lang w:val="ru-RU"/>
              </w:rPr>
              <w:t>зависимый родственник</w:t>
            </w:r>
          </w:p>
          <w:p w:rsidR="002750DE" w:rsidRPr="000565D7" w:rsidRDefault="002750DE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0565D7">
              <w:rPr>
                <w:sz w:val="20"/>
                <w:szCs w:val="20"/>
                <w:lang w:val="cs-CZ"/>
              </w:rPr>
              <w:t xml:space="preserve">□ </w:t>
            </w:r>
            <w:r w:rsidR="000565D7" w:rsidRPr="000565D7">
              <w:rPr>
                <w:sz w:val="20"/>
                <w:szCs w:val="20"/>
                <w:lang w:val="ru-RU"/>
              </w:rPr>
              <w:t>Зарегистрированный партнер</w:t>
            </w:r>
            <w:r w:rsidRPr="000565D7">
              <w:rPr>
                <w:sz w:val="20"/>
                <w:szCs w:val="20"/>
                <w:lang w:val="cs-CZ"/>
              </w:rPr>
              <w:t xml:space="preserve">    □ </w:t>
            </w:r>
            <w:r w:rsidR="000565D7" w:rsidRPr="000565D7">
              <w:rPr>
                <w:sz w:val="20"/>
                <w:szCs w:val="20"/>
                <w:lang w:val="ru-RU"/>
              </w:rPr>
              <w:t>Иное:</w:t>
            </w:r>
          </w:p>
          <w:p w:rsidR="002750DE" w:rsidRPr="00CD2EA1" w:rsidRDefault="002750DE" w:rsidP="009C46D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9D7290" w:rsidTr="00677392">
        <w:trPr>
          <w:trHeight w:val="1020"/>
        </w:trPr>
        <w:tc>
          <w:tcPr>
            <w:tcW w:w="3073" w:type="pct"/>
            <w:gridSpan w:val="5"/>
            <w:noWrap/>
          </w:tcPr>
          <w:p w:rsidR="00677392" w:rsidRDefault="00677392" w:rsidP="009C46D7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9D7290" w:rsidRDefault="002750DE" w:rsidP="000565D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 xml:space="preserve">19. </w:t>
            </w:r>
            <w:r w:rsidR="000565D7">
              <w:rPr>
                <w:b/>
                <w:sz w:val="20"/>
                <w:szCs w:val="20"/>
                <w:lang w:val="ru-RU"/>
              </w:rPr>
              <w:t>Домашний адрес и адрес электронной почты заявителя</w:t>
            </w:r>
            <w:r w:rsidRPr="00474821">
              <w:rPr>
                <w:b/>
                <w:sz w:val="20"/>
                <w:szCs w:val="20"/>
                <w:lang w:val="cs-CZ"/>
              </w:rPr>
              <w:t>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9D7290">
              <w:rPr>
                <w:sz w:val="20"/>
                <w:szCs w:val="20"/>
                <w:lang w:val="en-US"/>
              </w:rPr>
              <w:t>Belarus</w:t>
            </w:r>
            <w:r w:rsidR="009D7290" w:rsidRPr="009D7290">
              <w:rPr>
                <w:sz w:val="20"/>
                <w:szCs w:val="20"/>
                <w:lang w:val="ru-RU"/>
              </w:rPr>
              <w:t xml:space="preserve">, </w:t>
            </w:r>
            <w:r w:rsidR="009D7290">
              <w:rPr>
                <w:sz w:val="20"/>
                <w:szCs w:val="20"/>
                <w:lang w:val="en-US"/>
              </w:rPr>
              <w:t>Brest</w:t>
            </w:r>
            <w:r w:rsidR="009D7290" w:rsidRPr="009D7290">
              <w:rPr>
                <w:sz w:val="20"/>
                <w:szCs w:val="20"/>
                <w:lang w:val="ru-RU"/>
              </w:rPr>
              <w:t xml:space="preserve">, 21-146 </w:t>
            </w:r>
            <w:r w:rsidR="009D7290">
              <w:rPr>
                <w:sz w:val="20"/>
                <w:szCs w:val="20"/>
                <w:lang w:val="en-US"/>
              </w:rPr>
              <w:t>Nesavisimosty</w:t>
            </w:r>
            <w:r w:rsidR="009D7290" w:rsidRPr="009D7290">
              <w:rPr>
                <w:sz w:val="20"/>
                <w:szCs w:val="20"/>
                <w:lang w:val="ru-RU"/>
              </w:rPr>
              <w:t xml:space="preserve"> </w:t>
            </w:r>
            <w:r w:rsidR="009D7290">
              <w:rPr>
                <w:sz w:val="20"/>
                <w:szCs w:val="20"/>
                <w:lang w:val="en-US"/>
              </w:rPr>
              <w:t>str</w:t>
            </w:r>
            <w:r w:rsidR="009D7290" w:rsidRPr="009D729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27" w:type="pct"/>
            <w:gridSpan w:val="3"/>
          </w:tcPr>
          <w:p w:rsidR="00677392" w:rsidRDefault="00677392" w:rsidP="009C46D7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9D7290" w:rsidRDefault="000565D7" w:rsidP="009C46D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Номер телефона</w:t>
            </w:r>
            <w:r w:rsidR="002750DE" w:rsidRPr="00474821">
              <w:rPr>
                <w:b/>
                <w:sz w:val="20"/>
                <w:szCs w:val="20"/>
                <w:lang w:val="cs-CZ"/>
              </w:rPr>
              <w:t>:</w:t>
            </w:r>
            <w:r w:rsidR="002750DE">
              <w:rPr>
                <w:sz w:val="20"/>
                <w:szCs w:val="20"/>
                <w:lang w:val="ru-RU"/>
              </w:rPr>
              <w:br/>
            </w:r>
            <w:r w:rsidR="009D7290">
              <w:rPr>
                <w:sz w:val="20"/>
                <w:szCs w:val="20"/>
                <w:lang w:val="en-US"/>
              </w:rPr>
              <w:t xml:space="preserve">+375 </w:t>
            </w:r>
            <w:r w:rsidR="009D7290" w:rsidRPr="009D7290">
              <w:rPr>
                <w:sz w:val="20"/>
                <w:szCs w:val="20"/>
                <w:lang w:val="ru-RU"/>
              </w:rPr>
              <w:t>29-</w:t>
            </w:r>
            <w:r w:rsidR="009D7290">
              <w:rPr>
                <w:sz w:val="20"/>
                <w:szCs w:val="20"/>
                <w:lang w:val="en-US"/>
              </w:rPr>
              <w:t>XXX</w:t>
            </w:r>
            <w:r w:rsidR="009D7290" w:rsidRPr="009D7290">
              <w:rPr>
                <w:sz w:val="20"/>
                <w:szCs w:val="20"/>
                <w:lang w:val="ru-RU"/>
              </w:rPr>
              <w:t>-</w:t>
            </w:r>
            <w:r w:rsidR="009D7290">
              <w:rPr>
                <w:sz w:val="20"/>
                <w:szCs w:val="20"/>
                <w:lang w:val="en-US"/>
              </w:rPr>
              <w:t>XXX</w:t>
            </w:r>
          </w:p>
        </w:tc>
      </w:tr>
      <w:tr w:rsidR="002750DE" w:rsidRPr="00997847" w:rsidTr="002750DE">
        <w:trPr>
          <w:trHeight w:val="510"/>
        </w:trPr>
        <w:tc>
          <w:tcPr>
            <w:tcW w:w="5000" w:type="pct"/>
            <w:gridSpan w:val="8"/>
            <w:noWrap/>
          </w:tcPr>
          <w:p w:rsidR="00677392" w:rsidRDefault="00677392" w:rsidP="00406475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0565D7" w:rsidRDefault="002750DE" w:rsidP="00406475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 xml:space="preserve">20. </w:t>
            </w:r>
            <w:r w:rsidR="000565D7">
              <w:rPr>
                <w:b/>
                <w:sz w:val="20"/>
                <w:szCs w:val="20"/>
                <w:lang w:val="ru-RU"/>
              </w:rPr>
              <w:t>Страна проживания, если не является страной гражданства:</w:t>
            </w:r>
            <w:r w:rsidRPr="000565D7">
              <w:rPr>
                <w:b/>
                <w:sz w:val="20"/>
                <w:szCs w:val="20"/>
                <w:lang w:val="ru-RU"/>
              </w:rPr>
              <w:br/>
            </w:r>
          </w:p>
          <w:p w:rsidR="009C46D7" w:rsidRDefault="002750DE" w:rsidP="009C46D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0565D7">
              <w:rPr>
                <w:b/>
                <w:sz w:val="20"/>
                <w:szCs w:val="20"/>
                <w:u w:val="single"/>
                <w:lang w:val="ru-RU"/>
              </w:rPr>
              <w:t>Нет</w:t>
            </w:r>
            <w:r w:rsidRPr="000565D7">
              <w:rPr>
                <w:b/>
                <w:sz w:val="20"/>
                <w:szCs w:val="20"/>
                <w:u w:val="single"/>
                <w:lang w:val="cs-CZ"/>
              </w:rPr>
              <w:t xml:space="preserve"> </w:t>
            </w:r>
          </w:p>
          <w:p w:rsidR="002750DE" w:rsidRPr="000565D7" w:rsidRDefault="002750DE" w:rsidP="000565D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 xml:space="preserve">□ </w:t>
            </w:r>
            <w:r w:rsidR="000565D7">
              <w:rPr>
                <w:sz w:val="20"/>
                <w:szCs w:val="20"/>
                <w:lang w:val="ru-RU"/>
              </w:rPr>
              <w:t>Да</w:t>
            </w:r>
            <w:r w:rsidRPr="009C46D7">
              <w:rPr>
                <w:sz w:val="20"/>
                <w:szCs w:val="20"/>
                <w:lang w:val="cs-CZ"/>
              </w:rPr>
              <w:t xml:space="preserve">. </w:t>
            </w:r>
            <w:r w:rsidR="000565D7">
              <w:rPr>
                <w:sz w:val="20"/>
                <w:szCs w:val="20"/>
                <w:lang w:val="ru-RU"/>
              </w:rPr>
              <w:t>Вид на жительство или равноценный документ</w:t>
            </w:r>
            <w:r>
              <w:rPr>
                <w:sz w:val="20"/>
                <w:szCs w:val="20"/>
                <w:lang w:val="cs-CZ"/>
              </w:rPr>
              <w:t>........................</w:t>
            </w:r>
            <w:r w:rsidR="000565D7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cs-CZ"/>
              </w:rPr>
              <w:t>.............................</w:t>
            </w:r>
            <w:r w:rsidR="000565D7">
              <w:rPr>
                <w:sz w:val="20"/>
                <w:szCs w:val="20"/>
                <w:lang w:val="ru-RU"/>
              </w:rPr>
              <w:t>Действителен до</w:t>
            </w:r>
            <w:r>
              <w:rPr>
                <w:sz w:val="20"/>
                <w:szCs w:val="20"/>
                <w:lang w:val="cs-CZ"/>
              </w:rPr>
              <w:t>............</w:t>
            </w:r>
            <w:r w:rsidR="00361AB6">
              <w:rPr>
                <w:sz w:val="20"/>
                <w:szCs w:val="20"/>
                <w:lang w:val="cs-CZ"/>
              </w:rPr>
              <w:t>..........................</w:t>
            </w:r>
            <w:r w:rsidRPr="009C46D7">
              <w:rPr>
                <w:sz w:val="20"/>
                <w:szCs w:val="20"/>
                <w:lang w:val="cs-CZ"/>
              </w:rPr>
              <w:br/>
            </w:r>
          </w:p>
        </w:tc>
      </w:tr>
      <w:tr w:rsidR="002750DE" w:rsidRPr="00997847" w:rsidTr="002750DE">
        <w:trPr>
          <w:trHeight w:val="510"/>
        </w:trPr>
        <w:tc>
          <w:tcPr>
            <w:tcW w:w="5000" w:type="pct"/>
            <w:gridSpan w:val="8"/>
            <w:noWrap/>
          </w:tcPr>
          <w:p w:rsidR="00B86B94" w:rsidRDefault="00B86B94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</w:p>
          <w:p w:rsidR="002750DE" w:rsidRPr="008319FA" w:rsidRDefault="002750DE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 xml:space="preserve">21. </w:t>
            </w:r>
            <w:r w:rsidR="000565D7">
              <w:rPr>
                <w:b/>
                <w:bCs/>
                <w:sz w:val="20"/>
                <w:szCs w:val="20"/>
                <w:lang w:val="ru-RU"/>
              </w:rPr>
              <w:t>Род занятий (профессиональная деятельность)</w:t>
            </w:r>
            <w:r w:rsidR="008319FA">
              <w:rPr>
                <w:b/>
                <w:bCs/>
                <w:sz w:val="20"/>
                <w:szCs w:val="20"/>
                <w:lang w:val="ru-RU"/>
              </w:rPr>
              <w:t>/заработная плата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:</w:t>
            </w:r>
            <w:r w:rsidR="000565D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565D7" w:rsidRPr="000565D7">
              <w:rPr>
                <w:bCs/>
                <w:sz w:val="20"/>
                <w:szCs w:val="20"/>
                <w:lang w:val="ru-RU"/>
              </w:rPr>
              <w:t>MANAGER</w:t>
            </w:r>
            <w:r w:rsidR="008319FA">
              <w:rPr>
                <w:bCs/>
                <w:sz w:val="20"/>
                <w:szCs w:val="20"/>
                <w:lang w:val="ru-RU"/>
              </w:rPr>
              <w:t>/ 400</w:t>
            </w:r>
            <w:r w:rsidR="008319FA" w:rsidRPr="008319FA">
              <w:rPr>
                <w:bCs/>
                <w:sz w:val="20"/>
                <w:szCs w:val="20"/>
                <w:lang w:val="ru-RU"/>
              </w:rPr>
              <w:t>$ (</w:t>
            </w:r>
            <w:r w:rsidR="008319FA">
              <w:rPr>
                <w:bCs/>
                <w:sz w:val="20"/>
                <w:szCs w:val="20"/>
                <w:lang w:val="ru-RU"/>
              </w:rPr>
              <w:t>указывается средняя заработная плата в месяц по курсу НБРБ на день заполнения анкеты)</w:t>
            </w:r>
          </w:p>
          <w:p w:rsidR="002750DE" w:rsidRPr="008319FA" w:rsidRDefault="002750DE" w:rsidP="009C46D7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2750DE" w:rsidRPr="00997847" w:rsidTr="009C46D7">
        <w:trPr>
          <w:trHeight w:val="947"/>
        </w:trPr>
        <w:tc>
          <w:tcPr>
            <w:tcW w:w="5000" w:type="pct"/>
            <w:gridSpan w:val="8"/>
            <w:noWrap/>
          </w:tcPr>
          <w:p w:rsidR="00B86B94" w:rsidRDefault="00B86B94" w:rsidP="009C46D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9C46D7" w:rsidRPr="00275B59" w:rsidRDefault="002750DE" w:rsidP="00275B59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 xml:space="preserve">22. </w:t>
            </w:r>
            <w:r w:rsidR="000565D7">
              <w:rPr>
                <w:b/>
                <w:sz w:val="20"/>
                <w:szCs w:val="20"/>
                <w:lang w:val="ru-RU"/>
              </w:rPr>
              <w:t>Работодатель, адрес и телефон работодателя. Для студентов, школьников – название и адрес учебного заведения:</w:t>
            </w:r>
            <w:r w:rsidR="000565D7" w:rsidRPr="00800F25">
              <w:rPr>
                <w:sz w:val="20"/>
                <w:szCs w:val="20"/>
                <w:lang w:val="cs-CZ"/>
              </w:rPr>
              <w:t xml:space="preserve"> </w:t>
            </w:r>
            <w:r w:rsidR="00275B59">
              <w:rPr>
                <w:sz w:val="20"/>
                <w:szCs w:val="20"/>
                <w:lang w:val="en-US"/>
              </w:rPr>
              <w:t>NAZVANIE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sz w:val="20"/>
                <w:szCs w:val="20"/>
                <w:lang w:val="en-US"/>
              </w:rPr>
              <w:t>FIRMY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sz w:val="20"/>
                <w:szCs w:val="20"/>
                <w:lang w:val="en-US"/>
              </w:rPr>
              <w:t>Belarus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, 224000 </w:t>
            </w:r>
            <w:r w:rsidR="00275B59">
              <w:rPr>
                <w:sz w:val="20"/>
                <w:szCs w:val="20"/>
                <w:lang w:val="en-US"/>
              </w:rPr>
              <w:t>Brest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1-15 </w:t>
            </w:r>
            <w:r w:rsidR="00275B59">
              <w:rPr>
                <w:sz w:val="20"/>
                <w:szCs w:val="20"/>
                <w:lang w:val="en-US"/>
              </w:rPr>
              <w:t>Lenina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sz w:val="20"/>
                <w:szCs w:val="20"/>
                <w:lang w:val="en-US"/>
              </w:rPr>
              <w:t>str</w:t>
            </w:r>
            <w:r w:rsidR="00275B59" w:rsidRPr="00275B59">
              <w:rPr>
                <w:sz w:val="20"/>
                <w:szCs w:val="20"/>
                <w:lang w:val="ru-RU"/>
              </w:rPr>
              <w:t>.</w:t>
            </w:r>
          </w:p>
        </w:tc>
      </w:tr>
      <w:tr w:rsidR="002750DE" w:rsidRPr="00997847" w:rsidTr="00554E8F">
        <w:trPr>
          <w:trHeight w:val="1218"/>
        </w:trPr>
        <w:tc>
          <w:tcPr>
            <w:tcW w:w="5000" w:type="pct"/>
            <w:gridSpan w:val="8"/>
            <w:noWrap/>
          </w:tcPr>
          <w:p w:rsidR="0084086E" w:rsidRDefault="0084086E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Default="002750DE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23. </w:t>
            </w:r>
            <w:r w:rsidR="00275B59">
              <w:rPr>
                <w:b/>
                <w:sz w:val="20"/>
                <w:szCs w:val="20"/>
                <w:lang w:val="ru-RU"/>
              </w:rPr>
              <w:t>Цель</w:t>
            </w:r>
            <w:r w:rsidR="00275B59" w:rsidRPr="001A078C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b/>
                <w:sz w:val="20"/>
                <w:szCs w:val="20"/>
                <w:lang w:val="ru-RU"/>
              </w:rPr>
              <w:t>поездки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:rsidR="009C46D7" w:rsidRPr="00275B59" w:rsidRDefault="009C46D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75B59" w:rsidRDefault="002750DE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275B59">
              <w:rPr>
                <w:sz w:val="20"/>
                <w:szCs w:val="20"/>
                <w:lang w:val="cs-CZ"/>
              </w:rPr>
              <w:t xml:space="preserve">□ </w:t>
            </w:r>
            <w:r w:rsidR="00275B59" w:rsidRPr="00275B59">
              <w:rPr>
                <w:b/>
                <w:sz w:val="20"/>
                <w:szCs w:val="20"/>
                <w:u w:val="single"/>
                <w:lang w:val="ru-RU"/>
              </w:rPr>
              <w:t>Туризм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</w:t>
            </w:r>
            <w:r w:rsidRPr="00275B59">
              <w:rPr>
                <w:sz w:val="20"/>
                <w:szCs w:val="20"/>
                <w:lang w:val="cs-CZ"/>
              </w:rPr>
              <w:t xml:space="preserve">□ 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Бизнес </w:t>
            </w:r>
            <w:r w:rsidRPr="00275B59">
              <w:rPr>
                <w:sz w:val="20"/>
                <w:szCs w:val="20"/>
                <w:lang w:val="cs-CZ"/>
              </w:rPr>
              <w:t xml:space="preserve">□ </w:t>
            </w:r>
            <w:r w:rsidR="00275B59" w:rsidRPr="00275B59">
              <w:rPr>
                <w:sz w:val="20"/>
                <w:szCs w:val="20"/>
                <w:lang w:val="ru-RU"/>
              </w:rPr>
              <w:t>Посещение родственников/друзей</w:t>
            </w:r>
            <w:r w:rsidRPr="00275B59">
              <w:rPr>
                <w:sz w:val="20"/>
                <w:szCs w:val="20"/>
                <w:lang w:val="cs-CZ"/>
              </w:rPr>
              <w:t xml:space="preserve">   □ </w:t>
            </w:r>
            <w:r w:rsidR="00275B59" w:rsidRPr="00275B59">
              <w:rPr>
                <w:sz w:val="20"/>
                <w:szCs w:val="20"/>
                <w:lang w:val="ru-RU"/>
              </w:rPr>
              <w:t>Культура</w:t>
            </w:r>
            <w:r w:rsidRPr="00275B59">
              <w:rPr>
                <w:sz w:val="20"/>
                <w:szCs w:val="20"/>
                <w:lang w:val="cs-CZ"/>
              </w:rPr>
              <w:t xml:space="preserve">    □ </w:t>
            </w:r>
            <w:r w:rsidR="00275B59" w:rsidRPr="00275B59">
              <w:rPr>
                <w:sz w:val="20"/>
                <w:szCs w:val="20"/>
                <w:lang w:val="ru-RU"/>
              </w:rPr>
              <w:t>Спорт</w:t>
            </w:r>
          </w:p>
          <w:p w:rsidR="009C46D7" w:rsidRPr="00275B59" w:rsidRDefault="002750DE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275B59">
              <w:rPr>
                <w:sz w:val="20"/>
                <w:szCs w:val="20"/>
                <w:lang w:val="cs-CZ"/>
              </w:rPr>
              <w:t>□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официальная </w:t>
            </w:r>
            <w:r w:rsidRPr="00275B59">
              <w:rPr>
                <w:sz w:val="20"/>
                <w:szCs w:val="20"/>
                <w:lang w:val="cs-CZ"/>
              </w:rPr>
              <w:t xml:space="preserve">□ 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Лечение </w:t>
            </w:r>
            <w:r w:rsidRPr="00275B59">
              <w:rPr>
                <w:sz w:val="20"/>
                <w:szCs w:val="20"/>
                <w:lang w:val="cs-CZ"/>
              </w:rPr>
              <w:t xml:space="preserve"> □ </w:t>
            </w:r>
            <w:r w:rsidR="00275B59" w:rsidRPr="00275B59">
              <w:rPr>
                <w:sz w:val="20"/>
                <w:szCs w:val="20"/>
                <w:lang w:val="ru-RU"/>
              </w:rPr>
              <w:t>Учеба</w:t>
            </w:r>
            <w:r w:rsidRPr="00275B59">
              <w:rPr>
                <w:sz w:val="20"/>
                <w:szCs w:val="20"/>
                <w:lang w:val="cs-CZ"/>
              </w:rPr>
              <w:t xml:space="preserve"> □ 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транзитный перелет </w:t>
            </w:r>
            <w:r w:rsidRPr="00275B59">
              <w:rPr>
                <w:sz w:val="20"/>
                <w:szCs w:val="20"/>
                <w:lang w:val="cs-CZ"/>
              </w:rPr>
              <w:t>□ </w:t>
            </w:r>
            <w:r w:rsidR="00275B59" w:rsidRPr="00275B59">
              <w:rPr>
                <w:sz w:val="20"/>
                <w:szCs w:val="20"/>
                <w:lang w:val="ru-RU"/>
              </w:rPr>
              <w:t>Иная</w:t>
            </w:r>
            <w:r w:rsidRPr="00275B59">
              <w:rPr>
                <w:sz w:val="20"/>
                <w:szCs w:val="20"/>
                <w:lang w:val="cs-CZ"/>
              </w:rPr>
              <w:t xml:space="preserve"> (</w:t>
            </w:r>
            <w:r w:rsidR="00275B59" w:rsidRPr="00275B59">
              <w:rPr>
                <w:sz w:val="20"/>
                <w:szCs w:val="20"/>
                <w:lang w:val="ru-RU"/>
              </w:rPr>
              <w:t>указать</w:t>
            </w:r>
            <w:r w:rsidRPr="00275B59">
              <w:rPr>
                <w:sz w:val="20"/>
                <w:szCs w:val="20"/>
                <w:lang w:val="cs-CZ"/>
              </w:rPr>
              <w:t>):</w:t>
            </w:r>
          </w:p>
          <w:p w:rsidR="002750DE" w:rsidRPr="00800F25" w:rsidRDefault="002750DE" w:rsidP="009C46D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275B59" w:rsidTr="002750DE">
        <w:trPr>
          <w:trHeight w:val="694"/>
        </w:trPr>
        <w:tc>
          <w:tcPr>
            <w:tcW w:w="5000" w:type="pct"/>
            <w:gridSpan w:val="8"/>
            <w:noWrap/>
          </w:tcPr>
          <w:p w:rsidR="006D7684" w:rsidRDefault="006D7684" w:rsidP="006D7684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B59" w:rsidRDefault="002750DE" w:rsidP="00275B59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24. </w:t>
            </w:r>
            <w:r w:rsidR="00275B59">
              <w:rPr>
                <w:b/>
                <w:sz w:val="20"/>
                <w:szCs w:val="20"/>
                <w:lang w:val="ru-RU"/>
              </w:rPr>
              <w:t>Дополнительная информация о цели поездки</w:t>
            </w:r>
            <w:r w:rsidRPr="00275B59">
              <w:rPr>
                <w:b/>
                <w:sz w:val="20"/>
                <w:szCs w:val="20"/>
                <w:lang w:val="ru-RU"/>
              </w:rPr>
              <w:t>:</w:t>
            </w:r>
          </w:p>
          <w:p w:rsidR="002750DE" w:rsidRPr="00275B59" w:rsidRDefault="00275B59" w:rsidP="00275B59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997847">
              <w:rPr>
                <w:b/>
                <w:sz w:val="20"/>
                <w:szCs w:val="20"/>
                <w:lang w:val="en-US"/>
              </w:rPr>
              <w:br/>
            </w:r>
            <w:r w:rsidRPr="00275B59">
              <w:rPr>
                <w:sz w:val="20"/>
                <w:szCs w:val="20"/>
                <w:lang w:val="ru-RU"/>
              </w:rPr>
              <w:t>Если</w:t>
            </w:r>
            <w:r w:rsidRPr="00275B59">
              <w:rPr>
                <w:sz w:val="20"/>
                <w:szCs w:val="20"/>
                <w:lang w:val="en-US"/>
              </w:rPr>
              <w:t xml:space="preserve"> </w:t>
            </w:r>
            <w:r w:rsidRPr="00275B59">
              <w:rPr>
                <w:sz w:val="20"/>
                <w:szCs w:val="20"/>
                <w:lang w:val="ru-RU"/>
              </w:rPr>
              <w:t>цель</w:t>
            </w:r>
            <w:r w:rsidRPr="00275B59">
              <w:rPr>
                <w:sz w:val="20"/>
                <w:szCs w:val="20"/>
                <w:lang w:val="en-US"/>
              </w:rPr>
              <w:t xml:space="preserve"> </w:t>
            </w:r>
            <w:r w:rsidRPr="00275B59">
              <w:rPr>
                <w:sz w:val="20"/>
                <w:szCs w:val="20"/>
                <w:lang w:val="ru-RU"/>
              </w:rPr>
              <w:t>иная</w:t>
            </w:r>
            <w:r w:rsidRPr="00275B59">
              <w:rPr>
                <w:sz w:val="20"/>
                <w:szCs w:val="20"/>
                <w:lang w:val="en-US"/>
              </w:rPr>
              <w:t xml:space="preserve">, </w:t>
            </w:r>
            <w:r w:rsidRPr="00275B59">
              <w:rPr>
                <w:sz w:val="20"/>
                <w:szCs w:val="20"/>
                <w:lang w:val="ru-RU"/>
              </w:rPr>
              <w:t>уточняете</w:t>
            </w:r>
            <w:r w:rsidRPr="00275B59">
              <w:rPr>
                <w:sz w:val="20"/>
                <w:szCs w:val="20"/>
                <w:lang w:val="en-US"/>
              </w:rPr>
              <w:t xml:space="preserve">: VISITING A CONSULATE, ACCOMPANYING A SON, </w:t>
            </w:r>
            <w:r>
              <w:rPr>
                <w:sz w:val="20"/>
                <w:szCs w:val="20"/>
                <w:lang w:val="ru-RU"/>
              </w:rPr>
              <w:t>и</w:t>
            </w:r>
            <w:r w:rsidRPr="00275B5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</w:t>
            </w:r>
            <w:r w:rsidRPr="00275B5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ru-RU"/>
              </w:rPr>
              <w:t>д</w:t>
            </w:r>
            <w:r w:rsidRPr="00275B59">
              <w:rPr>
                <w:sz w:val="20"/>
                <w:szCs w:val="20"/>
                <w:lang w:val="en-US"/>
              </w:rPr>
              <w:t>..</w:t>
            </w:r>
            <w:r w:rsidRPr="00275B59">
              <w:rPr>
                <w:sz w:val="20"/>
                <w:szCs w:val="20"/>
                <w:lang w:val="en-US"/>
              </w:rPr>
              <w:br/>
            </w:r>
          </w:p>
        </w:tc>
      </w:tr>
      <w:tr w:rsidR="002750DE" w:rsidRPr="00755E08" w:rsidTr="002750DE">
        <w:trPr>
          <w:trHeight w:val="510"/>
        </w:trPr>
        <w:tc>
          <w:tcPr>
            <w:tcW w:w="3291" w:type="pct"/>
            <w:gridSpan w:val="6"/>
            <w:noWrap/>
          </w:tcPr>
          <w:p w:rsidR="002750DE" w:rsidRPr="00275B59" w:rsidRDefault="002750DE" w:rsidP="00275B59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25. </w:t>
            </w:r>
            <w:r w:rsidR="00275B59">
              <w:rPr>
                <w:b/>
                <w:sz w:val="20"/>
                <w:szCs w:val="20"/>
                <w:lang w:val="ru-RU"/>
              </w:rPr>
              <w:t>Страна</w:t>
            </w:r>
            <w:r w:rsidR="00275B59" w:rsidRPr="00275B59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b/>
                <w:sz w:val="20"/>
                <w:szCs w:val="20"/>
                <w:lang w:val="ru-RU"/>
              </w:rPr>
              <w:t>основного</w:t>
            </w:r>
            <w:r w:rsidR="00275B59" w:rsidRPr="00275B59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b/>
                <w:sz w:val="20"/>
                <w:szCs w:val="20"/>
                <w:lang w:val="ru-RU"/>
              </w:rPr>
              <w:t>назначения</w:t>
            </w:r>
            <w:r>
              <w:rPr>
                <w:b/>
                <w:sz w:val="20"/>
                <w:szCs w:val="20"/>
                <w:lang w:val="cs-CZ"/>
              </w:rPr>
              <w:t xml:space="preserve"> (</w:t>
            </w:r>
            <w:r w:rsidR="00275B59">
              <w:rPr>
                <w:b/>
                <w:sz w:val="20"/>
                <w:szCs w:val="20"/>
                <w:lang w:val="ru-RU"/>
              </w:rPr>
              <w:t xml:space="preserve"> и иные страны назначения,</w:t>
            </w:r>
            <w:r w:rsidR="00275B59" w:rsidRPr="00275B59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b/>
                <w:sz w:val="20"/>
                <w:szCs w:val="20"/>
                <w:lang w:val="ru-RU"/>
              </w:rPr>
              <w:t>если имеются</w:t>
            </w:r>
            <w:r>
              <w:rPr>
                <w:b/>
                <w:sz w:val="20"/>
                <w:szCs w:val="20"/>
                <w:lang w:val="cs-CZ"/>
              </w:rPr>
              <w:t>):</w:t>
            </w:r>
            <w:r w:rsidR="00275B59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 w:rsidRPr="00275B59">
              <w:rPr>
                <w:sz w:val="20"/>
                <w:szCs w:val="20"/>
                <w:lang w:val="en-US"/>
              </w:rPr>
              <w:t>CYPRUS</w:t>
            </w:r>
            <w:r w:rsidRPr="00275B59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9" w:type="pct"/>
            <w:gridSpan w:val="2"/>
          </w:tcPr>
          <w:p w:rsidR="002750DE" w:rsidRDefault="002750DE" w:rsidP="00C72C1A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26. </w:t>
            </w:r>
            <w:r w:rsidR="00275B59">
              <w:rPr>
                <w:b/>
                <w:sz w:val="20"/>
                <w:szCs w:val="20"/>
                <w:lang w:val="ru-RU"/>
              </w:rPr>
              <w:t>Страна первого въезда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:rsidR="00275B59" w:rsidRPr="00275B59" w:rsidRDefault="00275B59" w:rsidP="00C72C1A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 w:rsidRPr="00275B59">
              <w:rPr>
                <w:sz w:val="20"/>
                <w:szCs w:val="20"/>
                <w:lang w:val="en-US"/>
              </w:rPr>
              <w:t>CYPRUS</w:t>
            </w:r>
          </w:p>
          <w:p w:rsidR="002750DE" w:rsidRPr="005B052F" w:rsidRDefault="002750DE" w:rsidP="00C72C1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997847" w:rsidTr="002750DE">
        <w:trPr>
          <w:trHeight w:val="510"/>
        </w:trPr>
        <w:tc>
          <w:tcPr>
            <w:tcW w:w="5000" w:type="pct"/>
            <w:gridSpan w:val="8"/>
            <w:noWrap/>
          </w:tcPr>
          <w:p w:rsidR="00554E8F" w:rsidRDefault="00554E8F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Default="002750DE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27. </w:t>
            </w:r>
            <w:r w:rsidR="00275B59" w:rsidRPr="00275B59">
              <w:rPr>
                <w:b/>
                <w:sz w:val="20"/>
                <w:szCs w:val="20"/>
                <w:lang w:val="cs-CZ"/>
              </w:rPr>
              <w:t>Виза запрашивается для</w:t>
            </w:r>
            <w:r w:rsidRPr="00800F25">
              <w:rPr>
                <w:b/>
                <w:sz w:val="20"/>
                <w:szCs w:val="20"/>
                <w:lang w:val="cs-CZ"/>
              </w:rPr>
              <w:t>:</w:t>
            </w:r>
          </w:p>
          <w:p w:rsidR="00A90FDB" w:rsidRDefault="00A90FDB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75B59" w:rsidRDefault="002750DE" w:rsidP="00800F25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</w:t>
            </w:r>
            <w:r w:rsidR="00275B59" w:rsidRPr="00497A56">
              <w:rPr>
                <w:b/>
                <w:sz w:val="20"/>
                <w:szCs w:val="20"/>
                <w:u w:val="single"/>
                <w:lang w:val="cs-CZ"/>
              </w:rPr>
              <w:t>однократного въезда</w:t>
            </w:r>
            <w:r w:rsidR="00275B59">
              <w:rPr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P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497A56">
              <w:rPr>
                <w:sz w:val="20"/>
                <w:szCs w:val="20"/>
                <w:lang w:val="cs-CZ"/>
              </w:rPr>
              <w:t xml:space="preserve">□ </w:t>
            </w:r>
            <w:r w:rsidR="00275B59" w:rsidRPr="00497A56">
              <w:rPr>
                <w:sz w:val="20"/>
                <w:szCs w:val="20"/>
                <w:lang w:val="cs-CZ"/>
              </w:rPr>
              <w:t xml:space="preserve">двукратного въезда </w:t>
            </w:r>
            <w:r w:rsidRPr="00497A56">
              <w:rPr>
                <w:sz w:val="20"/>
                <w:szCs w:val="20"/>
                <w:lang w:val="cs-CZ"/>
              </w:rPr>
              <w:t xml:space="preserve"> □ </w:t>
            </w:r>
            <w:r w:rsidR="00275B59" w:rsidRPr="00497A56">
              <w:rPr>
                <w:sz w:val="20"/>
                <w:szCs w:val="20"/>
                <w:lang w:val="ru-RU"/>
              </w:rPr>
              <w:t>многократного въезда</w:t>
            </w:r>
          </w:p>
          <w:p w:rsidR="002750DE" w:rsidRPr="00497A56" w:rsidRDefault="002750DE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Default="00275B59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97A56">
              <w:rPr>
                <w:sz w:val="20"/>
                <w:szCs w:val="20"/>
                <w:lang w:val="cs-CZ"/>
              </w:rPr>
              <w:t>Предполагаемая дата  въезда в Республику</w:t>
            </w:r>
            <w:r w:rsidRPr="00497A56">
              <w:rPr>
                <w:sz w:val="20"/>
                <w:szCs w:val="20"/>
                <w:lang w:val="ru-RU"/>
              </w:rPr>
              <w:t xml:space="preserve"> Кипр</w:t>
            </w:r>
            <w:r w:rsidRPr="00497A56">
              <w:rPr>
                <w:sz w:val="20"/>
                <w:szCs w:val="20"/>
                <w:lang w:val="cs-CZ"/>
              </w:rPr>
              <w:t xml:space="preserve"> в ходе первой предполагаемой поездки</w:t>
            </w:r>
            <w:r w:rsidR="002750DE" w:rsidRPr="00497A56">
              <w:rPr>
                <w:sz w:val="20"/>
                <w:szCs w:val="20"/>
                <w:lang w:val="cs-CZ"/>
              </w:rPr>
              <w:t>:</w:t>
            </w:r>
            <w:r w:rsidR="00554E8F" w:rsidRPr="00497A56">
              <w:rPr>
                <w:sz w:val="20"/>
                <w:szCs w:val="20"/>
                <w:lang w:val="cs-CZ"/>
              </w:rPr>
              <w:t>..</w:t>
            </w:r>
            <w:r w:rsidR="00515F95" w:rsidRPr="00497A56">
              <w:rPr>
                <w:sz w:val="20"/>
                <w:szCs w:val="20"/>
                <w:lang w:val="cs-CZ"/>
              </w:rPr>
              <w:t>25.</w:t>
            </w:r>
            <w:r w:rsidR="00DA7952">
              <w:rPr>
                <w:sz w:val="20"/>
                <w:szCs w:val="20"/>
                <w:lang w:val="ru-RU"/>
              </w:rPr>
              <w:t>04</w:t>
            </w:r>
            <w:r w:rsidR="00515F95" w:rsidRPr="00497A56">
              <w:rPr>
                <w:sz w:val="20"/>
                <w:szCs w:val="20"/>
                <w:lang w:val="cs-CZ"/>
              </w:rPr>
              <w:t>.2021.....</w:t>
            </w:r>
            <w:r w:rsidR="00554E8F" w:rsidRPr="00497A56">
              <w:rPr>
                <w:sz w:val="20"/>
                <w:szCs w:val="20"/>
                <w:lang w:val="cs-CZ"/>
              </w:rPr>
              <w:t>..........</w:t>
            </w:r>
          </w:p>
          <w:p w:rsidR="006B7C46" w:rsidRPr="00497A56" w:rsidRDefault="006B7C46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497A56" w:rsidRDefault="00275B59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97A56">
              <w:rPr>
                <w:sz w:val="20"/>
                <w:szCs w:val="20"/>
                <w:lang w:val="cs-CZ"/>
              </w:rPr>
              <w:t>Предполагаемая дата выезда из Республики Кипр после первой предполагаемой поездки:..</w:t>
            </w:r>
            <w:r w:rsidR="00515F95" w:rsidRPr="00497A56">
              <w:rPr>
                <w:sz w:val="20"/>
                <w:szCs w:val="20"/>
                <w:lang w:val="cs-CZ"/>
              </w:rPr>
              <w:t>30.</w:t>
            </w:r>
            <w:r w:rsidR="00DA7952">
              <w:rPr>
                <w:sz w:val="20"/>
                <w:szCs w:val="20"/>
                <w:lang w:val="ru-RU"/>
              </w:rPr>
              <w:t>05</w:t>
            </w:r>
            <w:r w:rsidR="00515F95" w:rsidRPr="00497A56">
              <w:rPr>
                <w:sz w:val="20"/>
                <w:szCs w:val="20"/>
                <w:lang w:val="cs-CZ"/>
              </w:rPr>
              <w:t>.2021</w:t>
            </w:r>
            <w:r w:rsidR="00554E8F" w:rsidRPr="00497A56">
              <w:rPr>
                <w:sz w:val="20"/>
                <w:szCs w:val="20"/>
                <w:lang w:val="cs-CZ"/>
              </w:rPr>
              <w:t>...............</w:t>
            </w:r>
          </w:p>
          <w:p w:rsidR="002750DE" w:rsidRPr="0080741B" w:rsidRDefault="002750DE" w:rsidP="009C46D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9D1C7A" w:rsidRPr="00275B59" w:rsidRDefault="009D1C7A" w:rsidP="009D1C7A">
      <w:pPr>
        <w:spacing w:before="0" w:after="0"/>
        <w:rPr>
          <w:vanish/>
          <w:lang w:val="cs-CZ"/>
        </w:rPr>
      </w:pPr>
    </w:p>
    <w:tbl>
      <w:tblPr>
        <w:tblpPr w:leftFromText="141" w:rightFromText="141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498"/>
        <w:gridCol w:w="3976"/>
        <w:gridCol w:w="442"/>
        <w:gridCol w:w="3073"/>
      </w:tblGrid>
      <w:tr w:rsidR="002750DE" w:rsidRPr="00997847" w:rsidTr="00554E8F">
        <w:trPr>
          <w:trHeight w:val="1516"/>
        </w:trPr>
        <w:tc>
          <w:tcPr>
            <w:tcW w:w="5000" w:type="pct"/>
            <w:gridSpan w:val="4"/>
            <w:noWrap/>
          </w:tcPr>
          <w:p w:rsidR="00554E8F" w:rsidRDefault="00554E8F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275B59" w:rsidRDefault="002750DE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28. </w:t>
            </w:r>
            <w:r w:rsidR="00275B59">
              <w:rPr>
                <w:b/>
                <w:sz w:val="20"/>
                <w:szCs w:val="20"/>
                <w:lang w:val="ru-RU"/>
              </w:rPr>
              <w:t>Заявитель ранее предоставлял отпечатки пальцев для получения шенгенской визы</w:t>
            </w:r>
            <w:r w:rsidRPr="008F0545">
              <w:rPr>
                <w:b/>
                <w:sz w:val="20"/>
                <w:szCs w:val="20"/>
                <w:lang w:val="cs-CZ"/>
              </w:rPr>
              <w:t>:</w:t>
            </w:r>
          </w:p>
          <w:p w:rsidR="002750DE" w:rsidRPr="00275B59" w:rsidRDefault="002750DE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275B59">
              <w:rPr>
                <w:b/>
                <w:sz w:val="20"/>
                <w:szCs w:val="20"/>
                <w:lang w:val="cs-CZ"/>
              </w:rPr>
              <w:t xml:space="preserve">□ </w:t>
            </w:r>
            <w:r w:rsidR="00275B59" w:rsidRPr="00850928">
              <w:rPr>
                <w:sz w:val="20"/>
                <w:szCs w:val="20"/>
                <w:lang w:val="ru-RU"/>
              </w:rPr>
              <w:t>Нет</w:t>
            </w:r>
            <w:r w:rsidRPr="00850928">
              <w:rPr>
                <w:sz w:val="20"/>
                <w:szCs w:val="20"/>
                <w:lang w:val="cs-CZ"/>
              </w:rPr>
              <w:t xml:space="preserve">  </w:t>
            </w:r>
            <w:r w:rsidRPr="00275B59">
              <w:rPr>
                <w:sz w:val="20"/>
                <w:szCs w:val="20"/>
                <w:lang w:val="cs-CZ"/>
              </w:rPr>
              <w:t xml:space="preserve">        □ </w:t>
            </w:r>
            <w:r w:rsidR="00275B59" w:rsidRPr="00850928">
              <w:rPr>
                <w:b/>
                <w:sz w:val="20"/>
                <w:szCs w:val="20"/>
                <w:u w:val="single"/>
                <w:lang w:val="ru-RU"/>
              </w:rPr>
              <w:t>Да</w:t>
            </w:r>
          </w:p>
          <w:p w:rsidR="002750DE" w:rsidRPr="00850928" w:rsidRDefault="002750DE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</w:p>
          <w:p w:rsidR="002750DE" w:rsidRPr="00850928" w:rsidRDefault="00275B59" w:rsidP="00850928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</w:t>
            </w:r>
            <w:r>
              <w:rPr>
                <w:b/>
                <w:sz w:val="20"/>
                <w:szCs w:val="20"/>
                <w:lang w:val="cs-CZ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если известна</w:t>
            </w:r>
            <w:r w:rsidR="002750DE" w:rsidRPr="00C66B73">
              <w:rPr>
                <w:b/>
                <w:sz w:val="20"/>
                <w:szCs w:val="20"/>
                <w:lang w:val="cs-CZ"/>
              </w:rPr>
              <w:t xml:space="preserve"> ……</w:t>
            </w:r>
            <w:r w:rsidR="00850928" w:rsidRPr="00850928">
              <w:rPr>
                <w:sz w:val="20"/>
                <w:szCs w:val="20"/>
                <w:lang w:val="ru-RU"/>
              </w:rPr>
              <w:t>10.11.2019</w:t>
            </w:r>
            <w:r w:rsidR="002750DE" w:rsidRPr="00C66B73">
              <w:rPr>
                <w:b/>
                <w:sz w:val="20"/>
                <w:szCs w:val="20"/>
                <w:lang w:val="cs-CZ"/>
              </w:rPr>
              <w:t>….</w:t>
            </w:r>
            <w:r w:rsidR="006D7684">
              <w:rPr>
                <w:b/>
                <w:sz w:val="20"/>
                <w:szCs w:val="20"/>
                <w:lang w:val="cs-CZ"/>
              </w:rPr>
              <w:t>....</w:t>
            </w:r>
            <w:r w:rsidR="00850928">
              <w:rPr>
                <w:b/>
                <w:sz w:val="20"/>
                <w:szCs w:val="20"/>
                <w:lang w:val="ru-RU"/>
              </w:rPr>
              <w:t>номер визового стикера</w:t>
            </w:r>
            <w:r w:rsidR="002750DE">
              <w:rPr>
                <w:b/>
                <w:sz w:val="20"/>
                <w:szCs w:val="20"/>
                <w:lang w:val="cs-CZ"/>
              </w:rPr>
              <w:t xml:space="preserve">, </w:t>
            </w:r>
            <w:r w:rsidR="00850928">
              <w:rPr>
                <w:b/>
                <w:sz w:val="20"/>
                <w:szCs w:val="20"/>
                <w:lang w:val="ru-RU"/>
              </w:rPr>
              <w:t>если известен</w:t>
            </w:r>
            <w:r w:rsidR="002750DE" w:rsidRPr="00C66B73">
              <w:rPr>
                <w:b/>
                <w:sz w:val="20"/>
                <w:szCs w:val="20"/>
                <w:lang w:val="cs-CZ"/>
              </w:rPr>
              <w:t xml:space="preserve"> …</w:t>
            </w:r>
            <w:r w:rsidR="00850928" w:rsidRPr="00497A56">
              <w:rPr>
                <w:sz w:val="20"/>
                <w:szCs w:val="20"/>
                <w:u w:val="single"/>
                <w:lang w:val="ru-RU"/>
              </w:rPr>
              <w:t>1234567</w:t>
            </w:r>
            <w:r w:rsidR="002750DE" w:rsidRPr="00497A56">
              <w:rPr>
                <w:sz w:val="20"/>
                <w:szCs w:val="20"/>
                <w:lang w:val="cs-CZ"/>
              </w:rPr>
              <w:t>…</w:t>
            </w:r>
            <w:r w:rsidR="002750DE">
              <w:rPr>
                <w:b/>
                <w:sz w:val="20"/>
                <w:szCs w:val="20"/>
                <w:lang w:val="cs-CZ"/>
              </w:rPr>
              <w:t>......</w:t>
            </w:r>
            <w:r w:rsidR="006D7684">
              <w:rPr>
                <w:b/>
                <w:sz w:val="20"/>
                <w:szCs w:val="20"/>
                <w:lang w:val="cs-CZ"/>
              </w:rPr>
              <w:t>...</w:t>
            </w:r>
          </w:p>
        </w:tc>
      </w:tr>
      <w:tr w:rsidR="002750DE" w:rsidRPr="00997847" w:rsidTr="002750DE">
        <w:trPr>
          <w:trHeight w:val="510"/>
        </w:trPr>
        <w:tc>
          <w:tcPr>
            <w:tcW w:w="5000" w:type="pct"/>
            <w:gridSpan w:val="4"/>
            <w:noWrap/>
          </w:tcPr>
          <w:p w:rsidR="00554E8F" w:rsidRDefault="00554E8F" w:rsidP="00AE15A4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554E8F" w:rsidRDefault="002750DE" w:rsidP="00554E8F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29. </w:t>
            </w:r>
            <w:r w:rsidR="00850928">
              <w:rPr>
                <w:b/>
                <w:sz w:val="20"/>
                <w:szCs w:val="20"/>
                <w:lang w:val="ru-RU"/>
              </w:rPr>
              <w:t>Разрешение на въезд в страну конечного следования, если необходимо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:rsidR="002750DE" w:rsidRPr="00850928" w:rsidRDefault="002750DE" w:rsidP="00850928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="00850928" w:rsidRPr="00850928">
              <w:rPr>
                <w:sz w:val="20"/>
                <w:szCs w:val="20"/>
                <w:lang w:val="ru-RU"/>
              </w:rPr>
              <w:t>Кем выдано</w:t>
            </w:r>
            <w:r w:rsidR="00554E8F" w:rsidRPr="00850928">
              <w:rPr>
                <w:sz w:val="20"/>
                <w:szCs w:val="20"/>
                <w:lang w:val="cs-CZ"/>
              </w:rPr>
              <w:t xml:space="preserve">  ...................................</w:t>
            </w:r>
            <w:r w:rsidR="00850928" w:rsidRPr="00850928">
              <w:rPr>
                <w:sz w:val="20"/>
                <w:szCs w:val="20"/>
                <w:lang w:val="ru-RU"/>
              </w:rPr>
              <w:t>Действительно с</w:t>
            </w:r>
            <w:r w:rsidR="00554E8F" w:rsidRPr="00850928">
              <w:rPr>
                <w:sz w:val="20"/>
                <w:szCs w:val="20"/>
                <w:lang w:val="cs-CZ"/>
              </w:rPr>
              <w:t xml:space="preserve"> ....................................   </w:t>
            </w:r>
            <w:r w:rsidR="00850928">
              <w:rPr>
                <w:sz w:val="20"/>
                <w:szCs w:val="20"/>
                <w:lang w:val="ru-RU"/>
              </w:rPr>
              <w:t>п</w:t>
            </w:r>
            <w:r w:rsidR="00850928" w:rsidRPr="00850928">
              <w:rPr>
                <w:sz w:val="20"/>
                <w:szCs w:val="20"/>
                <w:lang w:val="ru-RU"/>
              </w:rPr>
              <w:t>о</w:t>
            </w:r>
            <w:r w:rsidR="00554E8F" w:rsidRPr="00850928">
              <w:rPr>
                <w:sz w:val="20"/>
                <w:szCs w:val="20"/>
                <w:lang w:val="cs-CZ"/>
              </w:rPr>
              <w:t xml:space="preserve"> ...................................</w:t>
            </w:r>
            <w:r w:rsidRPr="00850928">
              <w:rPr>
                <w:sz w:val="20"/>
                <w:szCs w:val="20"/>
                <w:lang w:val="cs-CZ"/>
              </w:rPr>
              <w:br/>
            </w:r>
          </w:p>
        </w:tc>
      </w:tr>
      <w:tr w:rsidR="002750DE" w:rsidRPr="00850928" w:rsidTr="002750DE">
        <w:trPr>
          <w:trHeight w:val="510"/>
        </w:trPr>
        <w:tc>
          <w:tcPr>
            <w:tcW w:w="5000" w:type="pct"/>
            <w:gridSpan w:val="4"/>
            <w:noWrap/>
          </w:tcPr>
          <w:p w:rsidR="00554E8F" w:rsidRDefault="00554E8F" w:rsidP="007B69FF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</w:p>
          <w:p w:rsidR="002750DE" w:rsidRDefault="002750DE" w:rsidP="00554E8F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 xml:space="preserve">* 30. </w:t>
            </w:r>
            <w:r w:rsidR="00850928">
              <w:rPr>
                <w:b/>
                <w:bCs/>
                <w:sz w:val="20"/>
                <w:szCs w:val="20"/>
                <w:lang w:val="ru-RU"/>
              </w:rPr>
              <w:t>Фамилия/Фамилии, Имя/Имена лиц, приглашающих в Республику Кипр. В случае отсутствия таковых – название гостиницы/гостиниц или адрес временного пребывания на территории Республики Кипр</w:t>
            </w:r>
            <w:r w:rsidRPr="007908AB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:rsidR="00850928" w:rsidRDefault="00850928" w:rsidP="00554E8F">
            <w:pPr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  <w:p w:rsidR="00850928" w:rsidRPr="00850928" w:rsidRDefault="00850928" w:rsidP="00554E8F">
            <w:pPr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 w:rsidRPr="00850928">
              <w:rPr>
                <w:bCs/>
                <w:sz w:val="20"/>
                <w:szCs w:val="20"/>
                <w:lang w:val="en-US"/>
              </w:rPr>
              <w:t xml:space="preserve">NAZVANIYE OTELYA </w:t>
            </w:r>
            <w:r w:rsidRPr="00850928">
              <w:rPr>
                <w:bCs/>
                <w:sz w:val="20"/>
                <w:szCs w:val="20"/>
                <w:lang w:val="ru-RU"/>
              </w:rPr>
              <w:t>либо</w:t>
            </w:r>
            <w:r w:rsidRPr="00850928">
              <w:rPr>
                <w:bCs/>
                <w:sz w:val="20"/>
                <w:szCs w:val="20"/>
                <w:lang w:val="en-US"/>
              </w:rPr>
              <w:t xml:space="preserve"> FAMILIA IM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 w:rsidRPr="00850928">
              <w:rPr>
                <w:bCs/>
                <w:sz w:val="20"/>
                <w:szCs w:val="20"/>
                <w:lang w:val="en-US"/>
              </w:rPr>
              <w:t>A prig</w:t>
            </w:r>
            <w:r>
              <w:rPr>
                <w:bCs/>
                <w:sz w:val="20"/>
                <w:szCs w:val="20"/>
                <w:lang w:val="en-US"/>
              </w:rPr>
              <w:t>la</w:t>
            </w:r>
            <w:r w:rsidRPr="00850928">
              <w:rPr>
                <w:bCs/>
                <w:sz w:val="20"/>
                <w:szCs w:val="20"/>
                <w:lang w:val="en-US"/>
              </w:rPr>
              <w:t>sh</w:t>
            </w:r>
            <w:r>
              <w:rPr>
                <w:bCs/>
                <w:sz w:val="20"/>
                <w:szCs w:val="20"/>
                <w:lang w:val="en-US"/>
              </w:rPr>
              <w:t>ayus</w:t>
            </w:r>
            <w:r w:rsidRPr="00850928">
              <w:rPr>
                <w:bCs/>
                <w:sz w:val="20"/>
                <w:szCs w:val="20"/>
                <w:lang w:val="en-US"/>
              </w:rPr>
              <w:t>chego litsa</w:t>
            </w:r>
          </w:p>
          <w:p w:rsidR="006D7684" w:rsidRPr="00850928" w:rsidRDefault="006D7684" w:rsidP="00554E8F">
            <w:pPr>
              <w:spacing w:before="0"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554E8F" w:rsidRPr="007B69FF" w:rsidRDefault="00554E8F" w:rsidP="00554E8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997847" w:rsidTr="00554E8F">
        <w:trPr>
          <w:trHeight w:val="967"/>
        </w:trPr>
        <w:tc>
          <w:tcPr>
            <w:tcW w:w="3602" w:type="pct"/>
            <w:gridSpan w:val="3"/>
            <w:noWrap/>
          </w:tcPr>
          <w:p w:rsidR="002750DE" w:rsidRDefault="00850928" w:rsidP="00515F95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Адрес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электронный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адрес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приглашающего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лица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/ </w:t>
            </w:r>
            <w:r w:rsidR="00515F95">
              <w:rPr>
                <w:b/>
                <w:sz w:val="20"/>
                <w:szCs w:val="20"/>
                <w:lang w:val="ru-RU"/>
              </w:rPr>
              <w:t>гостин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="00515F95">
              <w:rPr>
                <w:b/>
                <w:sz w:val="20"/>
                <w:szCs w:val="20"/>
                <w:lang w:val="ru-RU"/>
              </w:rPr>
              <w:t>цы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/ </w:t>
            </w:r>
            <w:r>
              <w:rPr>
                <w:b/>
                <w:sz w:val="20"/>
                <w:szCs w:val="20"/>
                <w:lang w:val="ru-RU"/>
              </w:rPr>
              <w:t>адрес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временного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проживания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территории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Республики</w:t>
            </w:r>
            <w:r w:rsidR="002750DE" w:rsidRPr="007B69FF">
              <w:rPr>
                <w:b/>
                <w:sz w:val="20"/>
                <w:szCs w:val="20"/>
                <w:lang w:val="cs-CZ"/>
              </w:rPr>
              <w:t>:</w:t>
            </w:r>
          </w:p>
          <w:p w:rsidR="00515F95" w:rsidRPr="00497A56" w:rsidRDefault="00515F95" w:rsidP="00515F95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497A56">
              <w:rPr>
                <w:sz w:val="20"/>
                <w:szCs w:val="20"/>
                <w:lang w:val="en-US"/>
              </w:rPr>
              <w:t>Cyprus, 1254 Limassol, 25 Irakleous str.</w:t>
            </w:r>
          </w:p>
        </w:tc>
        <w:tc>
          <w:tcPr>
            <w:tcW w:w="1398" w:type="pct"/>
          </w:tcPr>
          <w:p w:rsidR="002750DE" w:rsidRPr="0060294A" w:rsidRDefault="00515F95" w:rsidP="009C46D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Номер телефона</w:t>
            </w:r>
            <w:r w:rsidR="002750DE" w:rsidRPr="007B69FF">
              <w:rPr>
                <w:b/>
                <w:sz w:val="20"/>
                <w:szCs w:val="20"/>
                <w:lang w:val="cs-CZ"/>
              </w:rPr>
              <w:t>:</w:t>
            </w:r>
            <w:r w:rsidR="002750DE">
              <w:rPr>
                <w:sz w:val="20"/>
                <w:szCs w:val="20"/>
                <w:lang w:val="ru-RU"/>
              </w:rPr>
              <w:br/>
            </w:r>
          </w:p>
          <w:p w:rsidR="00515F95" w:rsidRPr="0060294A" w:rsidRDefault="0060294A" w:rsidP="009C46D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B40AA4">
              <w:rPr>
                <w:sz w:val="20"/>
                <w:szCs w:val="20"/>
                <w:lang w:val="ru-RU"/>
              </w:rPr>
              <w:t>+3</w:t>
            </w:r>
            <w:r>
              <w:rPr>
                <w:sz w:val="20"/>
                <w:szCs w:val="20"/>
                <w:lang w:val="ru-RU"/>
              </w:rPr>
              <w:t>57</w:t>
            </w:r>
            <w:r w:rsidRPr="00B40A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 XXX</w:t>
            </w:r>
            <w:r w:rsidRPr="00B40A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XXX</w:t>
            </w:r>
          </w:p>
        </w:tc>
      </w:tr>
      <w:tr w:rsidR="002750DE" w:rsidRPr="00997847" w:rsidTr="00554E8F">
        <w:trPr>
          <w:trHeight w:val="715"/>
        </w:trPr>
        <w:tc>
          <w:tcPr>
            <w:tcW w:w="5000" w:type="pct"/>
            <w:gridSpan w:val="4"/>
            <w:noWrap/>
          </w:tcPr>
          <w:p w:rsidR="00554E8F" w:rsidRDefault="00554E8F" w:rsidP="009C46D7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7220C7" w:rsidRDefault="002750DE" w:rsidP="007220C7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</w:t>
            </w:r>
            <w:r w:rsidR="007220C7">
              <w:rPr>
                <w:b/>
                <w:sz w:val="20"/>
                <w:szCs w:val="20"/>
                <w:lang w:val="ru-RU"/>
              </w:rPr>
              <w:t xml:space="preserve"> Название и адрес приглашающей компании/организации</w:t>
            </w:r>
            <w:r w:rsidRPr="007B69FF">
              <w:rPr>
                <w:b/>
                <w:sz w:val="20"/>
                <w:szCs w:val="20"/>
                <w:lang w:val="cs-CZ"/>
              </w:rPr>
              <w:t>:</w:t>
            </w:r>
            <w:r w:rsidRPr="007220C7">
              <w:rPr>
                <w:sz w:val="20"/>
                <w:szCs w:val="20"/>
                <w:lang w:val="ru-RU"/>
              </w:rPr>
              <w:br/>
            </w:r>
          </w:p>
        </w:tc>
      </w:tr>
      <w:tr w:rsidR="002750DE" w:rsidRPr="00755E08" w:rsidTr="002750DE">
        <w:trPr>
          <w:trHeight w:val="510"/>
        </w:trPr>
        <w:tc>
          <w:tcPr>
            <w:tcW w:w="3401" w:type="pct"/>
            <w:gridSpan w:val="2"/>
            <w:noWrap/>
          </w:tcPr>
          <w:p w:rsidR="0084086E" w:rsidRDefault="0084086E" w:rsidP="00554E8F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7220C7" w:rsidRDefault="007220C7" w:rsidP="007908AB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Фамилия, имя, адрес, номер телефона и  адрес электронной почты контактного лица компании/организации:</w:t>
            </w:r>
          </w:p>
          <w:p w:rsidR="007908AB" w:rsidRPr="007220C7" w:rsidRDefault="007908AB" w:rsidP="007220C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99" w:type="pct"/>
            <w:gridSpan w:val="2"/>
          </w:tcPr>
          <w:p w:rsidR="0084086E" w:rsidRDefault="0084086E" w:rsidP="009C46D7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7220C7" w:rsidRDefault="007220C7" w:rsidP="007908AB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Номер телефона компании/организации:</w:t>
            </w:r>
          </w:p>
          <w:p w:rsidR="002750DE" w:rsidRPr="00CD2EA1" w:rsidRDefault="002750DE" w:rsidP="007908AB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997847" w:rsidTr="002750DE">
        <w:trPr>
          <w:trHeight w:val="510"/>
        </w:trPr>
        <w:tc>
          <w:tcPr>
            <w:tcW w:w="5000" w:type="pct"/>
            <w:gridSpan w:val="4"/>
            <w:noWrap/>
          </w:tcPr>
          <w:p w:rsidR="00554E8F" w:rsidRDefault="00554E8F" w:rsidP="009C46D7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AD334B" w:rsidRDefault="002750DE" w:rsidP="00D138E1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*32. </w:t>
            </w:r>
            <w:r w:rsidR="00D138E1">
              <w:rPr>
                <w:b/>
                <w:sz w:val="20"/>
                <w:szCs w:val="20"/>
                <w:lang w:val="ru-RU"/>
              </w:rPr>
              <w:t>Расходы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>заявителя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>на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>проезд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>и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 xml:space="preserve">проживание </w:t>
            </w:r>
            <w:r w:rsidR="00DA7952">
              <w:rPr>
                <w:b/>
                <w:sz w:val="20"/>
                <w:szCs w:val="20"/>
                <w:lang w:val="ru-RU"/>
              </w:rPr>
              <w:t>оплачивает</w:t>
            </w:r>
            <w:r w:rsidRPr="007B69FF">
              <w:rPr>
                <w:b/>
                <w:sz w:val="20"/>
                <w:szCs w:val="20"/>
                <w:lang w:val="cs-CZ"/>
              </w:rPr>
              <w:t>:</w:t>
            </w:r>
            <w:r w:rsidRPr="00AD334B">
              <w:rPr>
                <w:sz w:val="20"/>
                <w:szCs w:val="20"/>
                <w:lang w:val="cs-CZ"/>
              </w:rPr>
              <w:br/>
            </w:r>
          </w:p>
        </w:tc>
      </w:tr>
      <w:tr w:rsidR="002750DE" w:rsidRPr="002C5ADD" w:rsidTr="0084086E">
        <w:trPr>
          <w:trHeight w:val="3091"/>
        </w:trPr>
        <w:tc>
          <w:tcPr>
            <w:tcW w:w="1592" w:type="pct"/>
            <w:noWrap/>
          </w:tcPr>
          <w:p w:rsidR="0084086E" w:rsidRDefault="0084086E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750DE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Сам заявитель</w:t>
            </w:r>
          </w:p>
          <w:p w:rsidR="002750DE" w:rsidRPr="002C5ADD" w:rsidRDefault="002750DE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C5ADD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2C5ADD">
              <w:rPr>
                <w:sz w:val="20"/>
                <w:szCs w:val="20"/>
                <w:lang w:val="ru-RU"/>
              </w:rPr>
              <w:t>Средства</w:t>
            </w:r>
            <w:r w:rsidR="00554E8F" w:rsidRPr="002C5ADD">
              <w:rPr>
                <w:sz w:val="20"/>
                <w:szCs w:val="20"/>
                <w:lang w:val="cs-CZ"/>
              </w:rPr>
              <w:t>:</w:t>
            </w:r>
          </w:p>
          <w:p w:rsidR="002750DE" w:rsidRPr="002C5ADD" w:rsidRDefault="002750DE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н</w:t>
            </w:r>
            <w:r w:rsidR="002C5ADD" w:rsidRPr="002C5ADD">
              <w:rPr>
                <w:sz w:val="20"/>
                <w:szCs w:val="20"/>
                <w:lang w:val="ru-RU"/>
              </w:rPr>
              <w:t>аличные деньги</w:t>
            </w:r>
          </w:p>
          <w:p w:rsidR="002750DE" w:rsidRPr="002C5ADD" w:rsidRDefault="007908AB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д</w:t>
            </w:r>
            <w:r w:rsidR="002C5ADD" w:rsidRPr="002C5ADD">
              <w:rPr>
                <w:sz w:val="20"/>
                <w:szCs w:val="20"/>
                <w:lang w:val="ru-RU"/>
              </w:rPr>
              <w:t>орожные чеки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к</w:t>
            </w:r>
            <w:r w:rsidR="002C5ADD" w:rsidRPr="002C5ADD">
              <w:rPr>
                <w:sz w:val="20"/>
                <w:szCs w:val="20"/>
                <w:lang w:val="ru-RU"/>
              </w:rPr>
              <w:t>редитная карта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м</w:t>
            </w:r>
            <w:r w:rsidR="002C5ADD" w:rsidRPr="002C5ADD">
              <w:rPr>
                <w:sz w:val="20"/>
                <w:szCs w:val="20"/>
                <w:lang w:val="ru-RU"/>
              </w:rPr>
              <w:t>есто проживания предоплачено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т</w:t>
            </w:r>
            <w:r w:rsidR="002C5ADD" w:rsidRPr="002C5ADD">
              <w:rPr>
                <w:sz w:val="20"/>
                <w:szCs w:val="20"/>
                <w:lang w:val="ru-RU"/>
              </w:rPr>
              <w:t>ранспорт предоплачен</w:t>
            </w:r>
          </w:p>
          <w:p w:rsidR="002750DE" w:rsidRPr="00DD2283" w:rsidRDefault="002750DE" w:rsidP="002C5ADD">
            <w:pPr>
              <w:spacing w:before="0" w:after="0" w:line="276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и</w:t>
            </w:r>
            <w:r w:rsidR="002C5ADD" w:rsidRPr="002C5ADD">
              <w:rPr>
                <w:sz w:val="20"/>
                <w:szCs w:val="20"/>
                <w:lang w:val="ru-RU"/>
              </w:rPr>
              <w:t>ные</w:t>
            </w:r>
            <w:r w:rsidRPr="002C5ADD">
              <w:rPr>
                <w:sz w:val="20"/>
                <w:szCs w:val="20"/>
                <w:lang w:val="cs-CZ"/>
              </w:rPr>
              <w:t xml:space="preserve"> (</w:t>
            </w:r>
            <w:r w:rsidR="002C5ADD" w:rsidRPr="002C5ADD">
              <w:rPr>
                <w:sz w:val="20"/>
                <w:szCs w:val="20"/>
                <w:lang w:val="ru-RU"/>
              </w:rPr>
              <w:t>указать</w:t>
            </w:r>
            <w:r w:rsidRPr="002C5ADD">
              <w:rPr>
                <w:sz w:val="20"/>
                <w:szCs w:val="20"/>
                <w:lang w:val="cs-CZ"/>
              </w:rPr>
              <w:t>)</w:t>
            </w:r>
            <w:r w:rsidR="00554E8F" w:rsidRPr="002C5ADD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3408" w:type="pct"/>
            <w:gridSpan w:val="3"/>
          </w:tcPr>
          <w:p w:rsidR="0084086E" w:rsidRDefault="0084086E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C5ADD" w:rsidRPr="002C5ADD" w:rsidRDefault="002750DE" w:rsidP="002C5ADD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Спонсор</w:t>
            </w:r>
            <w:r w:rsidRPr="002C5ADD">
              <w:rPr>
                <w:sz w:val="20"/>
                <w:szCs w:val="20"/>
                <w:lang w:val="cs-CZ"/>
              </w:rPr>
              <w:t xml:space="preserve"> (</w:t>
            </w:r>
            <w:r w:rsidR="002C5ADD" w:rsidRPr="002C5ADD">
              <w:rPr>
                <w:sz w:val="20"/>
                <w:szCs w:val="20"/>
                <w:lang w:val="ru-RU"/>
              </w:rPr>
              <w:t>приглашающее лицо</w:t>
            </w:r>
            <w:r w:rsidRPr="002C5ADD">
              <w:rPr>
                <w:sz w:val="20"/>
                <w:szCs w:val="20"/>
                <w:lang w:val="cs-CZ"/>
              </w:rPr>
              <w:t xml:space="preserve">, </w:t>
            </w:r>
            <w:r w:rsidR="002C5ADD" w:rsidRPr="002C5ADD">
              <w:rPr>
                <w:sz w:val="20"/>
                <w:szCs w:val="20"/>
                <w:lang w:val="ru-RU"/>
              </w:rPr>
              <w:t>компания</w:t>
            </w:r>
            <w:r w:rsidRPr="002C5ADD">
              <w:rPr>
                <w:sz w:val="20"/>
                <w:szCs w:val="20"/>
                <w:lang w:val="cs-CZ"/>
              </w:rPr>
              <w:t xml:space="preserve">, </w:t>
            </w:r>
            <w:r w:rsidR="002C5ADD" w:rsidRPr="002C5ADD">
              <w:rPr>
                <w:sz w:val="20"/>
                <w:szCs w:val="20"/>
                <w:lang w:val="ru-RU"/>
              </w:rPr>
              <w:t>организация</w:t>
            </w:r>
            <w:r w:rsidRPr="002C5ADD">
              <w:rPr>
                <w:sz w:val="20"/>
                <w:szCs w:val="20"/>
                <w:lang w:val="cs-CZ"/>
              </w:rPr>
              <w:t xml:space="preserve">), </w:t>
            </w:r>
            <w:r w:rsidR="002C5ADD" w:rsidRPr="002C5ADD">
              <w:rPr>
                <w:sz w:val="20"/>
                <w:szCs w:val="20"/>
                <w:lang w:val="ru-RU"/>
              </w:rPr>
              <w:t>указать</w:t>
            </w:r>
            <w:r w:rsidRPr="002C5ADD">
              <w:rPr>
                <w:sz w:val="20"/>
                <w:szCs w:val="20"/>
                <w:lang w:val="cs-CZ"/>
              </w:rPr>
              <w:t>:</w:t>
            </w:r>
          </w:p>
          <w:p w:rsidR="002C5ADD" w:rsidRPr="002C5ADD" w:rsidRDefault="002C5ADD" w:rsidP="002C5ADD">
            <w:pPr>
              <w:spacing w:before="0" w:after="0" w:line="240" w:lineRule="auto"/>
              <w:ind w:firstLine="601"/>
              <w:rPr>
                <w:sz w:val="20"/>
                <w:szCs w:val="20"/>
                <w:lang w:val="ru-RU"/>
              </w:rPr>
            </w:pPr>
          </w:p>
          <w:p w:rsidR="002750DE" w:rsidRPr="002C5ADD" w:rsidRDefault="002750DE" w:rsidP="002C5ADD">
            <w:pPr>
              <w:spacing w:before="0" w:after="0" w:line="240" w:lineRule="auto"/>
              <w:ind w:firstLine="601"/>
              <w:rPr>
                <w:sz w:val="20"/>
                <w:szCs w:val="20"/>
                <w:lang w:val="cs-CZ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упомянутые в п.</w:t>
            </w:r>
            <w:r w:rsidRPr="002C5ADD">
              <w:rPr>
                <w:sz w:val="20"/>
                <w:szCs w:val="20"/>
                <w:lang w:val="cs-CZ"/>
              </w:rPr>
              <w:t xml:space="preserve"> 30 </w:t>
            </w:r>
            <w:r w:rsidR="002C5ADD" w:rsidRPr="002C5ADD">
              <w:rPr>
                <w:sz w:val="20"/>
                <w:szCs w:val="20"/>
                <w:lang w:val="ru-RU"/>
              </w:rPr>
              <w:t>или</w:t>
            </w:r>
            <w:r w:rsidRPr="002C5ADD">
              <w:rPr>
                <w:sz w:val="20"/>
                <w:szCs w:val="20"/>
                <w:lang w:val="cs-CZ"/>
              </w:rPr>
              <w:t xml:space="preserve"> 31</w:t>
            </w:r>
          </w:p>
          <w:p w:rsidR="002750DE" w:rsidRPr="002C5ADD" w:rsidRDefault="002750DE" w:rsidP="002C5ADD">
            <w:pPr>
              <w:spacing w:before="0" w:after="0" w:line="240" w:lineRule="auto"/>
              <w:ind w:firstLine="601"/>
              <w:rPr>
                <w:sz w:val="20"/>
                <w:szCs w:val="20"/>
                <w:lang w:val="cs-CZ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иные</w:t>
            </w:r>
            <w:r w:rsidRPr="002C5ADD">
              <w:rPr>
                <w:sz w:val="20"/>
                <w:szCs w:val="20"/>
                <w:lang w:val="cs-CZ"/>
              </w:rPr>
              <w:t xml:space="preserve"> (</w:t>
            </w:r>
            <w:r w:rsidR="002C5ADD" w:rsidRPr="002C5ADD">
              <w:rPr>
                <w:sz w:val="20"/>
                <w:szCs w:val="20"/>
                <w:lang w:val="ru-RU"/>
              </w:rPr>
              <w:t>указать</w:t>
            </w:r>
            <w:r w:rsidRPr="002C5ADD">
              <w:rPr>
                <w:sz w:val="20"/>
                <w:szCs w:val="20"/>
                <w:lang w:val="cs-CZ"/>
              </w:rPr>
              <w:t xml:space="preserve">) </w:t>
            </w:r>
          </w:p>
          <w:p w:rsidR="002750DE" w:rsidRPr="002C5ADD" w:rsidRDefault="002750DE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C5ADD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2C5ADD">
              <w:rPr>
                <w:sz w:val="20"/>
                <w:szCs w:val="20"/>
                <w:lang w:val="ru-RU"/>
              </w:rPr>
              <w:t>Средства</w:t>
            </w:r>
            <w:r w:rsidR="0084086E" w:rsidRPr="002C5ADD">
              <w:rPr>
                <w:sz w:val="20"/>
                <w:szCs w:val="20"/>
                <w:lang w:val="cs-CZ"/>
              </w:rPr>
              <w:t>:</w:t>
            </w:r>
          </w:p>
          <w:p w:rsidR="002750DE" w:rsidRPr="002C5ADD" w:rsidRDefault="002750DE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наличные деньги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обеспечивается место проживания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 xml:space="preserve">оплачиваются все расходы во время </w:t>
            </w:r>
            <w:r w:rsidR="00DA7952">
              <w:rPr>
                <w:sz w:val="20"/>
                <w:szCs w:val="20"/>
                <w:lang w:val="ru-RU"/>
              </w:rPr>
              <w:t>пребывания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транспорт предоплачен</w:t>
            </w:r>
          </w:p>
          <w:p w:rsidR="002750DE" w:rsidRPr="002C5ADD" w:rsidRDefault="002750DE" w:rsidP="002C5ADD">
            <w:pPr>
              <w:spacing w:before="0" w:after="0" w:line="276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Иные</w:t>
            </w:r>
            <w:r w:rsidRPr="002C5ADD">
              <w:rPr>
                <w:sz w:val="20"/>
                <w:szCs w:val="20"/>
                <w:lang w:val="cs-CZ"/>
              </w:rPr>
              <w:t xml:space="preserve"> (</w:t>
            </w:r>
            <w:r w:rsidR="002C5ADD">
              <w:rPr>
                <w:sz w:val="20"/>
                <w:szCs w:val="20"/>
                <w:lang w:val="ru-RU"/>
              </w:rPr>
              <w:t>указать</w:t>
            </w:r>
            <w:r w:rsidRPr="002C5ADD">
              <w:rPr>
                <w:sz w:val="20"/>
                <w:szCs w:val="20"/>
                <w:lang w:val="cs-CZ"/>
              </w:rPr>
              <w:t>)</w:t>
            </w:r>
            <w:r w:rsidR="002C5ADD">
              <w:rPr>
                <w:sz w:val="20"/>
                <w:szCs w:val="20"/>
                <w:lang w:val="ru-RU"/>
              </w:rPr>
              <w:t>:</w:t>
            </w:r>
          </w:p>
        </w:tc>
      </w:tr>
      <w:tr w:rsidR="009E0872" w:rsidRPr="00997847" w:rsidTr="009E0872">
        <w:trPr>
          <w:trHeight w:val="2506"/>
        </w:trPr>
        <w:tc>
          <w:tcPr>
            <w:tcW w:w="5000" w:type="pct"/>
            <w:gridSpan w:val="4"/>
            <w:noWrap/>
          </w:tcPr>
          <w:p w:rsidR="009E0872" w:rsidRDefault="002C5ADD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 информирован/-а о том, что в случае отказа в получении визы визовый сбор не возвращается.</w:t>
            </w:r>
            <w:r w:rsidR="008E3498">
              <w:rPr>
                <w:sz w:val="20"/>
                <w:szCs w:val="20"/>
                <w:lang w:val="ru-RU"/>
              </w:rPr>
              <w:br/>
            </w:r>
            <w:r w:rsidR="008E3498"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Применяется, в случае, если  запрашивается многократный въезд</w:t>
            </w:r>
            <w:r w:rsidR="009E0872" w:rsidRPr="002C5ADD">
              <w:rPr>
                <w:color w:val="000000"/>
                <w:sz w:val="18"/>
                <w:szCs w:val="18"/>
                <w:lang w:val="ru-RU"/>
              </w:rPr>
              <w:t>:</w:t>
            </w:r>
          </w:p>
          <w:p w:rsidR="008E3498" w:rsidRDefault="008E3498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2C5ADD" w:rsidRDefault="008E3498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Я информирован/-а о том, что  для первого моего пребывания и последующих посещений территории стран участников требуется медицинская страховка.</w:t>
            </w:r>
          </w:p>
          <w:p w:rsidR="009E0872" w:rsidRDefault="009E0872" w:rsidP="009E0872">
            <w:pPr>
              <w:spacing w:before="0" w:after="0" w:line="240" w:lineRule="auto"/>
              <w:jc w:val="both"/>
              <w:rPr>
                <w:sz w:val="18"/>
                <w:szCs w:val="18"/>
                <w:lang w:val="ru-RU"/>
              </w:rPr>
            </w:pPr>
          </w:p>
          <w:p w:rsidR="002C5ADD" w:rsidRDefault="002C5ADD" w:rsidP="009E0872">
            <w:pPr>
              <w:spacing w:before="0"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 информирован/-а и даю согласие на следующее: обязательными условиями рассмотрения моего заявления являются сбор данных, необходимых для этой анкеты, фотографирование, а также при необходимости снятие отпечатков пальцев; все относящиеся ко мне персональные данные, указанные в анкете, а также мои отпечатки пальцев и фотография будут представлены профильным органам стран Шенген</w:t>
            </w:r>
            <w:r w:rsidR="00DA7952">
              <w:rPr>
                <w:sz w:val="18"/>
                <w:szCs w:val="18"/>
                <w:lang w:val="ru-RU"/>
              </w:rPr>
              <w:t>ского</w:t>
            </w:r>
            <w:r>
              <w:rPr>
                <w:sz w:val="18"/>
                <w:szCs w:val="18"/>
                <w:lang w:val="ru-RU"/>
              </w:rPr>
              <w:t xml:space="preserve"> соглашения и обработаны ими для целей принятия решения по моему заявлению</w:t>
            </w:r>
          </w:p>
          <w:p w:rsidR="002C5ADD" w:rsidRPr="002C5ADD" w:rsidRDefault="002C5ADD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9E0872" w:rsidRPr="00EC3CBF" w:rsidRDefault="00F404D0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Эти данные, а также информация о принятом по моему запросу решении и решени</w:t>
            </w:r>
            <w:r w:rsidR="00D07C3A">
              <w:rPr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об </w:t>
            </w:r>
            <w:r w:rsidR="005E6C76">
              <w:rPr>
                <w:color w:val="000000"/>
                <w:sz w:val="18"/>
                <w:szCs w:val="18"/>
                <w:lang w:val="ru-RU"/>
              </w:rPr>
              <w:t>аннулировании</w:t>
            </w:r>
            <w:r>
              <w:rPr>
                <w:color w:val="000000"/>
                <w:sz w:val="18"/>
                <w:szCs w:val="18"/>
                <w:lang w:val="ru-RU"/>
              </w:rPr>
              <w:t>, отзыве или продлении ранее выданной визы вводятся и хранятся в Визовой информационной системе (</w:t>
            </w:r>
            <w:r>
              <w:rPr>
                <w:color w:val="000000"/>
                <w:sz w:val="18"/>
                <w:szCs w:val="18"/>
                <w:lang w:val="en-US"/>
              </w:rPr>
              <w:t>VIS</w:t>
            </w:r>
            <w:r w:rsidR="00D07C3A">
              <w:rPr>
                <w:color w:val="000000"/>
                <w:sz w:val="18"/>
                <w:szCs w:val="18"/>
                <w:lang w:val="ru-RU"/>
              </w:rPr>
              <w:t>) в период до</w:t>
            </w:r>
            <w:r w:rsidR="005E6C76">
              <w:rPr>
                <w:color w:val="000000"/>
                <w:sz w:val="18"/>
                <w:szCs w:val="18"/>
                <w:lang w:val="ru-RU"/>
              </w:rPr>
              <w:t xml:space="preserve"> 5 лет, </w:t>
            </w:r>
            <w:r w:rsidR="00D07C3A">
              <w:rPr>
                <w:color w:val="000000"/>
                <w:sz w:val="18"/>
                <w:szCs w:val="18"/>
                <w:lang w:val="ru-RU"/>
              </w:rPr>
              <w:t>когда эти сведения будут доступны визовым органам и органам, уполномоченным на проверку виз</w:t>
            </w:r>
            <w:r w:rsidR="00497A56">
              <w:rPr>
                <w:color w:val="000000"/>
                <w:sz w:val="18"/>
                <w:szCs w:val="18"/>
                <w:lang w:val="ru-RU"/>
              </w:rPr>
              <w:t xml:space="preserve"> на внешних границах и странах Шенген</w:t>
            </w:r>
            <w:r w:rsidR="00D07C3A">
              <w:rPr>
                <w:color w:val="000000"/>
                <w:sz w:val="18"/>
                <w:szCs w:val="18"/>
                <w:lang w:val="ru-RU"/>
              </w:rPr>
              <w:t xml:space="preserve">ского соглашения, миграционным органам и органам по делам беженцев стран Шенгенского соглашения для целей проверки выполнения условий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законности въезда на территорию стран Шенген</w:t>
            </w:r>
            <w:r w:rsidR="00DA7952">
              <w:rPr>
                <w:color w:val="000000"/>
                <w:sz w:val="18"/>
                <w:szCs w:val="18"/>
                <w:lang w:val="ru-RU"/>
              </w:rPr>
              <w:t>ского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 xml:space="preserve"> соглашения, пребывания в них и выезда из них, выявления лиц, изначально или более не соответствующим этим условиям, а также рассмотрения заявлений на предоставление убежища и определения органов, ответственных за такое рассмотрение. В определенных случаях эти данные также будут доступны отдельным органам стран Шенгенского соглашения и Европолу для целей предотвращения, выявления и расследования преступлений террористической направленности и других тяжких преступлений. Орган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отвечающий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за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обработку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данных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на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Кипре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 xml:space="preserve">Министерство Иностранных Дел, </w:t>
            </w:r>
            <w:r w:rsidR="009E0872" w:rsidRPr="00630841">
              <w:rPr>
                <w:color w:val="000000"/>
                <w:sz w:val="18"/>
                <w:szCs w:val="18"/>
              </w:rPr>
              <w:t>Presidential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E0872" w:rsidRPr="00630841">
              <w:rPr>
                <w:color w:val="000000"/>
                <w:sz w:val="18"/>
                <w:szCs w:val="18"/>
              </w:rPr>
              <w:t>Palace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E0872" w:rsidRPr="00630841">
              <w:rPr>
                <w:color w:val="000000"/>
                <w:sz w:val="18"/>
                <w:szCs w:val="18"/>
                <w:lang w:val="en-US"/>
              </w:rPr>
              <w:t>Ave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., 1447, </w:t>
            </w:r>
            <w:r w:rsidR="009E0872" w:rsidRPr="00630841">
              <w:rPr>
                <w:color w:val="000000"/>
                <w:sz w:val="18"/>
                <w:szCs w:val="18"/>
              </w:rPr>
              <w:t>Nicosia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="009E0872" w:rsidRPr="00630841">
              <w:rPr>
                <w:color w:val="000000"/>
                <w:sz w:val="18"/>
                <w:szCs w:val="18"/>
              </w:rPr>
              <w:t>Tel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="009E0872" w:rsidRPr="00EC3CBF">
              <w:rPr>
                <w:color w:val="000000"/>
                <w:sz w:val="18"/>
                <w:szCs w:val="18"/>
                <w:lang w:val="en-US"/>
              </w:rPr>
              <w:t xml:space="preserve">+357 22651000, </w:t>
            </w:r>
            <w:r w:rsidR="009E0872" w:rsidRPr="00630841">
              <w:rPr>
                <w:color w:val="000000"/>
                <w:sz w:val="18"/>
                <w:szCs w:val="18"/>
              </w:rPr>
              <w:t>fax</w:t>
            </w:r>
            <w:r w:rsidR="009E0872" w:rsidRPr="00EC3CBF">
              <w:rPr>
                <w:color w:val="000000"/>
                <w:sz w:val="18"/>
                <w:szCs w:val="18"/>
                <w:lang w:val="en-US"/>
              </w:rPr>
              <w:t xml:space="preserve"> +357 22661881, </w:t>
            </w:r>
            <w:hyperlink r:id="rId9" w:history="1">
              <w:r w:rsidR="009E0872" w:rsidRPr="00630841">
                <w:rPr>
                  <w:rStyle w:val="aa"/>
                  <w:sz w:val="18"/>
                  <w:szCs w:val="18"/>
                  <w:lang w:val="en-US"/>
                </w:rPr>
                <w:t>www</w:t>
              </w:r>
              <w:r w:rsidR="009E0872" w:rsidRPr="00EC3CBF">
                <w:rPr>
                  <w:rStyle w:val="aa"/>
                  <w:sz w:val="18"/>
                  <w:szCs w:val="18"/>
                  <w:lang w:val="en-US"/>
                </w:rPr>
                <w:t>.</w:t>
              </w:r>
              <w:r w:rsidR="009E0872" w:rsidRPr="00630841">
                <w:rPr>
                  <w:rStyle w:val="aa"/>
                  <w:sz w:val="18"/>
                  <w:szCs w:val="18"/>
                  <w:lang w:val="en-US"/>
                </w:rPr>
                <w:t>mfa</w:t>
              </w:r>
              <w:r w:rsidR="009E0872" w:rsidRPr="00EC3CBF">
                <w:rPr>
                  <w:rStyle w:val="aa"/>
                  <w:sz w:val="18"/>
                  <w:szCs w:val="18"/>
                  <w:lang w:val="en-US"/>
                </w:rPr>
                <w:t>.</w:t>
              </w:r>
              <w:r w:rsidR="009E0872" w:rsidRPr="00630841">
                <w:rPr>
                  <w:rStyle w:val="aa"/>
                  <w:sz w:val="18"/>
                  <w:szCs w:val="18"/>
                  <w:lang w:val="en-US"/>
                </w:rPr>
                <w:t>gov</w:t>
              </w:r>
              <w:r w:rsidR="009E0872" w:rsidRPr="00EC3CBF">
                <w:rPr>
                  <w:rStyle w:val="aa"/>
                  <w:sz w:val="18"/>
                  <w:szCs w:val="18"/>
                  <w:lang w:val="en-US"/>
                </w:rPr>
                <w:t>.</w:t>
              </w:r>
              <w:r w:rsidR="009E0872" w:rsidRPr="00630841">
                <w:rPr>
                  <w:rStyle w:val="aa"/>
                  <w:sz w:val="18"/>
                  <w:szCs w:val="18"/>
                  <w:lang w:val="en-US"/>
                </w:rPr>
                <w:t>cy</w:t>
              </w:r>
            </w:hyperlink>
            <w:r w:rsidR="009E0872" w:rsidRPr="00EC3CBF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9E0872" w:rsidRPr="00EC3CBF" w:rsidRDefault="009E0872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203D9" w:rsidRPr="006756A6" w:rsidRDefault="000203D9" w:rsidP="009E0872">
            <w:pPr>
              <w:pageBreakBefore/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Я информирован/-а о своем праве получать от любой страны Шенгенского соглашения уведомление о внесении в </w:t>
            </w:r>
            <w:r>
              <w:rPr>
                <w:color w:val="000000"/>
                <w:sz w:val="18"/>
                <w:szCs w:val="18"/>
                <w:lang w:val="en-US"/>
              </w:rPr>
              <w:t>VIS</w:t>
            </w:r>
            <w:r w:rsidRPr="000203D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относящихся ко мне данных и указание на страну Шенгенского соглашения, передающую мои данные, а также требовать исправления относящихся ко мне данных, если они неверны, и удаления неправомерно обрабатываемых относящихся ко мне данных</w:t>
            </w:r>
            <w:r w:rsidR="006756A6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ru-RU"/>
              </w:rPr>
              <w:t>если</w:t>
            </w:r>
            <w:r w:rsidRPr="006756A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они</w:t>
            </w:r>
            <w:r w:rsidRPr="006756A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неверны</w:t>
            </w:r>
            <w:r w:rsidR="006756A6">
              <w:rPr>
                <w:color w:val="000000"/>
                <w:sz w:val="18"/>
                <w:szCs w:val="18"/>
                <w:lang w:val="ru-RU"/>
              </w:rPr>
              <w:t>. По моему прямому требовани</w:t>
            </w:r>
            <w:r w:rsidR="008E3498">
              <w:rPr>
                <w:color w:val="000000"/>
                <w:sz w:val="18"/>
                <w:szCs w:val="18"/>
                <w:lang w:val="ru-RU"/>
              </w:rPr>
              <w:t>ю</w:t>
            </w:r>
            <w:r w:rsidR="006756A6">
              <w:rPr>
                <w:color w:val="000000"/>
                <w:sz w:val="18"/>
                <w:szCs w:val="18"/>
                <w:lang w:val="ru-RU"/>
              </w:rPr>
              <w:t xml:space="preserve"> орган, рассматривающий мое заявление, обязан уведомить меня о способе реализации моего права на проверку относящихся ко мне персональных данных, их исправление или удаление, включая связанные с этим способы защиты прав, предоставляемые национальным правом соответствующей страны Шенген</w:t>
            </w:r>
            <w:r w:rsidR="00DA7952">
              <w:rPr>
                <w:color w:val="000000"/>
                <w:sz w:val="18"/>
                <w:szCs w:val="18"/>
                <w:lang w:val="ru-RU"/>
              </w:rPr>
              <w:t>ского</w:t>
            </w:r>
            <w:r w:rsidR="006756A6">
              <w:rPr>
                <w:color w:val="000000"/>
                <w:sz w:val="18"/>
                <w:szCs w:val="18"/>
                <w:lang w:val="ru-RU"/>
              </w:rPr>
              <w:t xml:space="preserve"> соглашения. Рассмотрением претензий, связанных с защитой персональных данных на Кипре занимается национальный орган по защите данных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:  </w:t>
            </w:r>
            <w:r w:rsidR="006756A6" w:rsidRPr="00630841">
              <w:rPr>
                <w:color w:val="000000"/>
                <w:sz w:val="18"/>
                <w:szCs w:val="18"/>
              </w:rPr>
              <w:t>Iasonos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6756A6" w:rsidRPr="00630841">
              <w:rPr>
                <w:color w:val="000000"/>
                <w:sz w:val="18"/>
                <w:szCs w:val="18"/>
              </w:rPr>
              <w:t>str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. 1, 1082, </w:t>
            </w:r>
            <w:r w:rsidR="006756A6" w:rsidRPr="00630841">
              <w:rPr>
                <w:color w:val="000000"/>
                <w:sz w:val="18"/>
                <w:szCs w:val="18"/>
              </w:rPr>
              <w:t>Nicosia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="006756A6" w:rsidRPr="00630841">
              <w:rPr>
                <w:color w:val="000000"/>
                <w:sz w:val="18"/>
                <w:szCs w:val="18"/>
              </w:rPr>
              <w:t>tel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="006756A6" w:rsidRPr="00630841">
              <w:rPr>
                <w:color w:val="000000"/>
                <w:sz w:val="18"/>
                <w:szCs w:val="18"/>
              </w:rPr>
              <w:t xml:space="preserve">+357 22818456, fax +357 22304565, e-mail: </w:t>
            </w:r>
            <w:hyperlink r:id="rId10" w:history="1">
              <w:r w:rsidR="006756A6" w:rsidRPr="00630841">
                <w:rPr>
                  <w:rStyle w:val="aa"/>
                  <w:sz w:val="18"/>
                  <w:szCs w:val="18"/>
                </w:rPr>
                <w:t>commissioner@dataprotection.gov.cy</w:t>
              </w:r>
            </w:hyperlink>
            <w:r w:rsidR="006756A6" w:rsidRPr="00630841">
              <w:rPr>
                <w:color w:val="000000"/>
                <w:sz w:val="18"/>
                <w:szCs w:val="18"/>
              </w:rPr>
              <w:t xml:space="preserve"> (</w:t>
            </w:r>
            <w:hyperlink r:id="rId11" w:history="1">
              <w:r w:rsidR="006756A6" w:rsidRPr="00630841">
                <w:rPr>
                  <w:rStyle w:val="aa"/>
                  <w:sz w:val="18"/>
                  <w:szCs w:val="18"/>
                </w:rPr>
                <w:t>dpo@mfa.gov.cy</w:t>
              </w:r>
            </w:hyperlink>
            <w:r w:rsidR="006756A6" w:rsidRPr="00630841">
              <w:rPr>
                <w:color w:val="000000"/>
                <w:sz w:val="18"/>
                <w:szCs w:val="18"/>
              </w:rPr>
              <w:t>)</w:t>
            </w:r>
          </w:p>
          <w:p w:rsidR="000203D9" w:rsidRPr="006756A6" w:rsidRDefault="000203D9" w:rsidP="009E0872">
            <w:pPr>
              <w:pageBreakBefore/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203D9" w:rsidRPr="00DA7952" w:rsidRDefault="00DA7952" w:rsidP="009E0872">
            <w:pPr>
              <w:pageBreakBefore/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Настоящим я заявляю, что, согласно имеющимся у меня сведениям, все данные, указанные мною в анкете, являются правильными и полными. Мне известно, что ложные заявления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той страны Шенгенского соглашения, которая рассматривает мое заявление.</w:t>
            </w:r>
          </w:p>
          <w:p w:rsidR="009E0872" w:rsidRDefault="009E0872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DA7952" w:rsidRPr="00DA7952" w:rsidRDefault="00DA7952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Если виза будет выдана, я обязуюсь покинуть страны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стран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</w:t>
            </w:r>
            <w:r w:rsidRPr="00DA7952">
              <w:rPr>
                <w:color w:val="000000"/>
                <w:sz w:val="18"/>
                <w:szCs w:val="18"/>
                <w:lang w:val="ru-RU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EU</w:t>
            </w:r>
            <w:r w:rsidRPr="00DA7952">
              <w:rPr>
                <w:color w:val="000000"/>
                <w:sz w:val="18"/>
                <w:szCs w:val="18"/>
                <w:lang w:val="ru-RU"/>
              </w:rPr>
              <w:t>)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№2016/399 </w:t>
            </w:r>
            <w:r w:rsidRPr="00DA7952">
              <w:rPr>
                <w:color w:val="000000"/>
                <w:sz w:val="18"/>
                <w:szCs w:val="18"/>
                <w:lang w:val="ru-RU"/>
              </w:rPr>
              <w:t>(</w:t>
            </w:r>
            <w:r>
              <w:rPr>
                <w:color w:val="000000"/>
                <w:sz w:val="18"/>
                <w:szCs w:val="18"/>
                <w:lang w:val="ru-RU"/>
              </w:rPr>
              <w:t>Шенгенского кодекса о границах), вследствие чего мне могут отказать во въезде в страну. При въезде на европейскую территорию стран Шенгенского соглашения выполнение необходимых условий проверяется повторно.</w:t>
            </w:r>
          </w:p>
          <w:p w:rsidR="00DA7952" w:rsidRPr="00DA7952" w:rsidRDefault="00DA7952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7908AB" w:rsidRDefault="007908AB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9E0872" w:rsidRPr="00966EEE" w:rsidTr="009E0872">
        <w:trPr>
          <w:trHeight w:val="1246"/>
        </w:trPr>
        <w:tc>
          <w:tcPr>
            <w:tcW w:w="1592" w:type="pct"/>
            <w:noWrap/>
          </w:tcPr>
          <w:p w:rsidR="009E0872" w:rsidRPr="0038747A" w:rsidRDefault="00DA7952" w:rsidP="009E0872">
            <w:pPr>
              <w:pStyle w:val="NormalRight"/>
              <w:spacing w:before="0" w:after="0"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Место и дата</w:t>
            </w:r>
            <w:r w:rsidR="009E0872">
              <w:rPr>
                <w:b/>
                <w:sz w:val="20"/>
                <w:szCs w:val="20"/>
                <w:lang w:val="en-US"/>
              </w:rPr>
              <w:t>:</w:t>
            </w:r>
          </w:p>
          <w:p w:rsidR="009E0872" w:rsidRDefault="009E0872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3D1EF1" w:rsidRDefault="003D1EF1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3D1EF1" w:rsidRDefault="003D1EF1" w:rsidP="0017756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</w:t>
            </w:r>
            <w:r w:rsidR="00DA7952">
              <w:rPr>
                <w:sz w:val="20"/>
                <w:szCs w:val="20"/>
                <w:lang w:val="en-US"/>
              </w:rPr>
              <w:t>MINSK</w:t>
            </w:r>
            <w:r w:rsidR="00177561">
              <w:rPr>
                <w:sz w:val="20"/>
                <w:szCs w:val="20"/>
                <w:lang w:val="ru-RU"/>
              </w:rPr>
              <w:t>,</w:t>
            </w:r>
            <w:r w:rsidR="00DA7952">
              <w:rPr>
                <w:sz w:val="20"/>
                <w:szCs w:val="20"/>
                <w:lang w:val="ru-RU"/>
              </w:rPr>
              <w:t>15.02.2021</w:t>
            </w:r>
            <w:r>
              <w:rPr>
                <w:sz w:val="20"/>
                <w:szCs w:val="20"/>
                <w:lang w:val="cs-CZ"/>
              </w:rPr>
              <w:t>..........................</w:t>
            </w:r>
          </w:p>
        </w:tc>
        <w:tc>
          <w:tcPr>
            <w:tcW w:w="3408" w:type="pct"/>
            <w:gridSpan w:val="3"/>
          </w:tcPr>
          <w:p w:rsidR="009E0872" w:rsidRPr="00DA7952" w:rsidRDefault="00DA7952" w:rsidP="009E0872">
            <w:pPr>
              <w:pStyle w:val="NormalRight"/>
              <w:spacing w:before="0"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Подпись</w:t>
            </w:r>
            <w:r w:rsidR="009E0872" w:rsidRPr="00DA7952">
              <w:rPr>
                <w:b/>
                <w:sz w:val="20"/>
                <w:szCs w:val="20"/>
                <w:lang w:val="ru-RU"/>
              </w:rPr>
              <w:t xml:space="preserve"> </w:t>
            </w:r>
            <w:r w:rsidR="009E0872" w:rsidRPr="00DA7952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в соответствующих случаях – подпись лица с полномочиями родителей/законного представителя)</w:t>
            </w:r>
            <w:r w:rsidR="009E0872" w:rsidRPr="00DA7952">
              <w:rPr>
                <w:sz w:val="20"/>
                <w:szCs w:val="20"/>
                <w:lang w:val="ru-RU"/>
              </w:rPr>
              <w:t>:</w:t>
            </w:r>
          </w:p>
          <w:p w:rsidR="003D1EF1" w:rsidRPr="00DA7952" w:rsidRDefault="003D1EF1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3D1EF1" w:rsidRPr="003D1EF1" w:rsidRDefault="003D1EF1" w:rsidP="00630539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………………………………………….</w:t>
            </w:r>
          </w:p>
        </w:tc>
      </w:tr>
    </w:tbl>
    <w:p w:rsidR="009D1C7A" w:rsidRPr="009D1C7A" w:rsidRDefault="009D1C7A" w:rsidP="009D1C7A">
      <w:pPr>
        <w:spacing w:before="0" w:after="0"/>
        <w:rPr>
          <w:vanish/>
        </w:rPr>
      </w:pPr>
    </w:p>
    <w:p w:rsidR="003C33CE" w:rsidRPr="0038747A" w:rsidRDefault="003C33CE" w:rsidP="001E2C31">
      <w:pPr>
        <w:pStyle w:val="NormalRight"/>
        <w:spacing w:line="240" w:lineRule="auto"/>
        <w:jc w:val="left"/>
        <w:rPr>
          <w:b/>
          <w:sz w:val="18"/>
          <w:szCs w:val="20"/>
          <w:lang w:val="ru-RU"/>
        </w:rPr>
      </w:pPr>
    </w:p>
    <w:p w:rsidR="001E2C31" w:rsidRPr="0038747A" w:rsidRDefault="001E2C31" w:rsidP="001E2C31">
      <w:pPr>
        <w:pStyle w:val="NormalRight"/>
        <w:spacing w:line="240" w:lineRule="auto"/>
        <w:jc w:val="left"/>
        <w:rPr>
          <w:b/>
          <w:sz w:val="18"/>
          <w:szCs w:val="20"/>
          <w:lang w:val="ru-RU"/>
        </w:rPr>
      </w:pPr>
    </w:p>
    <w:sectPr w:rsidR="001E2C31" w:rsidRPr="0038747A" w:rsidSect="00177561">
      <w:footnotePr>
        <w:numRestart w:val="eachPage"/>
      </w:footnotePr>
      <w:pgSz w:w="11907" w:h="16839"/>
      <w:pgMar w:top="284" w:right="567" w:bottom="142" w:left="567" w:header="567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54" w:rsidRDefault="00362E54" w:rsidP="000B2C34">
      <w:pPr>
        <w:spacing w:before="0" w:after="0" w:line="240" w:lineRule="auto"/>
      </w:pPr>
      <w:r>
        <w:separator/>
      </w:r>
    </w:p>
  </w:endnote>
  <w:endnote w:type="continuationSeparator" w:id="0">
    <w:p w:rsidR="00362E54" w:rsidRDefault="00362E54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54" w:rsidRDefault="00362E54" w:rsidP="000B2C34">
      <w:pPr>
        <w:spacing w:before="0" w:after="0" w:line="240" w:lineRule="auto"/>
      </w:pPr>
      <w:r>
        <w:separator/>
      </w:r>
    </w:p>
  </w:footnote>
  <w:footnote w:type="continuationSeparator" w:id="0">
    <w:p w:rsidR="00362E54" w:rsidRDefault="00362E54" w:rsidP="000B2C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CE4018B4"/>
    <w:lvl w:ilvl="0">
      <w:numFmt w:val="bullet"/>
      <w:lvlText w:val="*"/>
      <w:lvlJc w:val="left"/>
      <w:pPr>
        <w:ind w:left="0" w:firstLine="0"/>
      </w:pPr>
    </w:lvl>
  </w:abstractNum>
  <w:abstractNum w:abstractNumId="9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1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3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 w15:restartNumberingAfterBreak="0">
    <w:nsid w:val="44DA273C"/>
    <w:multiLevelType w:val="hybridMultilevel"/>
    <w:tmpl w:val="596E4A5E"/>
    <w:lvl w:ilvl="0" w:tplc="C06C6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C853DF6"/>
    <w:multiLevelType w:val="hybridMultilevel"/>
    <w:tmpl w:val="6F72FDDA"/>
    <w:lvl w:ilvl="0" w:tplc="080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 w15:restartNumberingAfterBreak="0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4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6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6"/>
  </w:num>
  <w:num w:numId="18">
    <w:abstractNumId w:val="19"/>
  </w:num>
  <w:num w:numId="19">
    <w:abstractNumId w:val="20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3"/>
  </w:num>
  <w:num w:numId="23">
    <w:abstractNumId w:val="18"/>
  </w:num>
  <w:num w:numId="24">
    <w:abstractNumId w:val="21"/>
  </w:num>
  <w:num w:numId="25">
    <w:abstractNumId w:val="20"/>
  </w:num>
  <w:num w:numId="26">
    <w:abstractNumId w:val="25"/>
  </w:num>
  <w:num w:numId="27">
    <w:abstractNumId w:val="14"/>
  </w:num>
  <w:num w:numId="28">
    <w:abstractNumId w:val="9"/>
  </w:num>
  <w:num w:numId="29">
    <w:abstractNumId w:val="26"/>
  </w:num>
  <w:num w:numId="30">
    <w:abstractNumId w:val="15"/>
  </w:num>
  <w:num w:numId="31">
    <w:abstractNumId w:val="11"/>
  </w:num>
  <w:num w:numId="32">
    <w:abstractNumId w:val="10"/>
  </w:num>
  <w:num w:numId="33">
    <w:abstractNumId w:val="24"/>
  </w:num>
  <w:num w:numId="34">
    <w:abstractNumId w:val="22"/>
  </w:num>
  <w:num w:numId="35">
    <w:abstractNumId w:val="23"/>
  </w:num>
  <w:num w:numId="36">
    <w:abstractNumId w:val="8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3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5f_x000d__x005f_x000a_  &lt;metadata key=&quot;md_DocumentLanguages&quot;&gt;_x005f_x000d__x005f_x000a_    &lt;basicdatatypelist&gt;_x005f_x000d__x005f_x000a_      &lt;language key=&quot;EN&quot; text=&quot;EN&quot; /&gt;_x005f_x000d__x005f_x000a_    &lt;/basicdatatypelist&gt;_x005f_x000d__x005f_x000a_  &lt;/metadata&gt;_x005f_x000d__x005f_x000a_  &lt;metadata key=&quot;md_OriginalLanguages&quot;&gt;_x005f_x000d__x005f_x000a_    &lt;basicdatatypelist&gt;_x005f_x000d__x005f_x000a_      &lt;language key=&quot;EN&quot; text=&quot;EN&quot; /&gt;_x005f_x000d__x005f_x000a_    &lt;/basicdatatypelist&gt;_x005f_x000d__x005f_x000a_  &lt;/metadata&gt;_x005f_x000d__x005f_x000a_  &lt;metadata key=&quot;md_DocumentLanguagesAutomatic&quot;&gt;_x005f_x000d__x005f_x000a_    &lt;text&gt;&lt;/text&gt;_x005f_x000d__x005f_x000a_  &lt;/metadata&gt;_x005f_x000d__x005f_x000a_  &lt;metadata key=&quot;md_UniqueHeading&quot;&gt;_x005f_x000d__x005f_x000a_    &lt;basicdatatype&gt;_x005f_x000d__x005f_x000a_      &lt;heading key=&quot;uh_22&quot; text=&quot;LEGISLATIVE ACTS AND OTHER INSTRUMENTS&quot; /&gt;_x005f_x000d__x005f_x000a_    &lt;/basicdatatype&gt;_x005f_x000d__x005f_x000a_  &lt;/metadata&gt;_x005f_x000d__x005f_x000a_  &lt;metadata key=&quot;md_HeadingText&quot;&gt;_x005f_x000d__x005f_x000a_    &lt;headingtext text=&quot;LEGISLATIVE ACTS AND OTHER INSTRUMENTS&quot;&gt;_x005f_x000d__x005f_x000a_      &lt;formattedtext&gt;_x005f_x000d__x005f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5f_x000d__x005f_x000a_      &lt;/formattedtext&gt;_x005f_x000d__x005f_x000a_    &lt;/headingtext&gt;_x005f_x000d__x005f_x000a_  &lt;/metadata&gt;_x005f_x000d__x005f_x000a_  &lt;metadata key=&quot;md_DocumentGroup&quot;&gt;_x005f_x000d__x005f_x000a_    &lt;basicdatatype&gt;_x005f_x000d__x005f_x000a_      &lt;document_group key=&quot;dg_05&quot; text=&quot;Legislative Act&quot; /&gt;_x005f_x000d__x005f_x000a_    &lt;/basicdatatype&gt;_x005f_x000d__x005f_x000a_  &lt;/metadata&gt;_x005f_x000d__x005f_x000a_  &lt;metadata key=&quot;md_DocumentType&quot;&gt;_x005f_x000d__x005f_x000a_    &lt;basicdatatype&gt;_x005f_x000d__x005f_x000a_      &lt;doc_type key=&quot;dt_PE&quot; text=&quot;PE&quot; /&gt;_x005f_x000d__x005f_x000a_    &lt;/basicdatatype&gt;_x005f_x000d__x005f_x000a_  &lt;/metadata&gt;_x005f_x000d__x005f_x000a_  &lt;metadata key=&quot;md_InstitutionalFramework&quot;&gt;_x005f_x000d__x005f_x000a_    &lt;basicdatatype&gt;_x005f_x000d__x005f_x000a_      &lt;framework key=&quot;if_22&quot; text=&quot;EUROPEAN UNION THE EUROPEAN PARLIAMENT THE COUNCIL&quot; institution=&quot;instfr_institution&quot; acronym=&quot;instfr_acronym&quot; /&gt;_x005f_x000d__x005f_x000a_    &lt;/basicdatatype&gt;_x005f_x000d__x005f_x000a_  &lt;/metadata&gt;_x005f_x000d__x005f_x000a_  &lt;metadata key=&quot;md_DraftNote&quot; /&gt;_x005f_x000d__x005f_x000a_  &lt;metadata key=&quot;md_DocumentLocation&quot;&gt;_x005f_x000d__x005f_x000a_    &lt;basicdatatype&gt;_x005f_x000d__x005f_x000a_      &lt;location key=&quot;loc_01&quot; text=&quot;Brussels&quot; /&gt;_x005f_x000d__x005f_x000a_    &lt;/basicdatatype&gt;_x005f_x000d__x005f_x000a_  &lt;/metadata&gt;_x005f_x000d__x005f_x000a_  &lt;metadata key=&quot;md_DocumentDate&quot;&gt;_x005f_x000d__x005f_x000a_    &lt;text&gt;2019-06-20&lt;/text&gt;_x005f_x000d__x005f_x000a_  &lt;/metadata&gt;_x005f_x000d__x005f_x000a_  &lt;metadata key=&quot;md_Prefix&quot;&gt;_x005f_x000d__x005f_x000a_    &lt;text&gt;PE-CONS&lt;/text&gt;_x005f_x000d__x005f_x000a_  &lt;/metadata&gt;_x005f_x000d__x005f_x000a_  &lt;metadata key=&quot;md_DocumentNumber&quot;&gt;_x005f_x000d__x005f_x000a_    &lt;text&gt;29&lt;/text&gt;_x005f_x000d__x005f_x000a_  &lt;/metadata&gt;_x005f_x000d__x005f_x000a_  &lt;metadata key=&quot;md_YearDocumentNumber&quot;&gt;_x005f_x000d__x005f_x000a_    &lt;text&gt;2019&lt;/text&gt;_x005f_x000d__x005f_x000a_  &lt;/metadata&gt;_x005f_x000d__x005f_x000a_  &lt;metadata key=&quot;md_Suffixes&quot;&gt;_x005f_x000d__x005f_x000a_    &lt;text&gt;REV 1&lt;/text&gt;_x005f_x000d__x005f_x000a_  &lt;/metadata&gt;_x005f_x000d__x005f_x000a_  &lt;metadata key=&quot;md_SuffixLanguagesInvolved&quot;&gt;_x005f_x000d__x005f_x000a_    &lt;text&gt;&lt;/text&gt;_x005f_x000d__x005f_x000a_  &lt;/metadata&gt;_x005f_x000d__x005f_x000a_  &lt;metadata key=&quot;md_FirstRevNumber&quot;&gt;_x005f_x000d__x005f_x000a_    &lt;text&gt;1&lt;/text&gt;_x005f_x000d__x005f_x000a_  &lt;/metadata&gt;_x005f_x000d__x005f_x000a_  &lt;metadata key=&quot;md_Distribution&quot;&gt;_x005f_x000d__x005f_x000a_    &lt;basicdatatype&gt;_x005f_x000d__x005f_x000a_      &lt;distribution key=&quot;dis_01&quot; text=&quot;PUBLIC&quot; /&gt;_x005f_x000d__x005f_x000a_    &lt;/basicdatatype&gt;_x005f_x000d__x005f_x000a_  &lt;/metadata&gt;_x005f_x000d__x005f_x000a_  &lt;metadata key=&quot;md_SubjectCodes&quot;&gt;_x005f_x000d__x005f_x000a_    &lt;textlist&gt;_x005f_x000d__x005f_x000a_      &lt;text&gt;VISA 32&lt;/text&gt;_x005f_x000d__x005f_x000a_      &lt;text&gt;COMIX 85&lt;/text&gt;_x005f_x000d__x005f_x000a_      &lt;text&gt;CODEC 368&lt;/text&gt;_x005f_x000d__x005f_x000a_    &lt;/textlist&gt;_x005f_x000d__x005f_x000a_  &lt;/metadata&gt;_x005f_x000d__x005f_x000a_  &lt;metadata key=&quot;md_Contact&quot; /&gt;_x005f_x000d__x005f_x000a_  &lt;metadata key=&quot;md_ContactPhoneFax&quot; /&gt;_x005f_x000d__x005f_x000a_  &lt;metadata key=&quot;md_MeetingVenue&quot; /&gt;_x005f_x000d__x005f_x000a_  &lt;metadata key=&quot;md_ProvisionalVersion&quot;&gt;_x005f_x000d__x005f_x000a_    &lt;text&gt;&lt;/text&gt;_x005f_x000d__x005f_x000a_  &lt;/metadata&gt;_x005f_x000d__x005f_x000a_  &lt;metadata key=&quot;md_PresidentInformation&quot; /&gt;_x005f_x000d__x005f_x000a_  &lt;metadata key=&quot;md_MeetingNumber&quot; /&gt;_x005f_x000d__x005f_x000a_  &lt;metadata key=&quot;md_CouncilConfiguration&quot; /&gt;_x005f_x000d__x005f_x000a_  &lt;metadata key=&quot;md_CouncilIssue&quot; /&gt;_x005f_x000d__x005f_x000a_  &lt;metadata key=&quot;md_PhoneNumber&quot; /&gt;_x005f_x000d__x005f_x000a_  &lt;metadata key=&quot;md_TypeOfHeading&quot;&gt;_x005f_x000d__x005f_x000a_    &lt;basicdatatype&gt;_x005f_x000d__x005f_x000a_      &lt;typeofheading key=&quot;&quot; /&gt;_x005f_x000d__x005f_x000a_    &lt;/basicdatatype&gt;_x005f_x000d__x005f_x000a_  &lt;/metadata&gt;_x005f_x000d__x005f_x000a_  &lt;metadata key=&quot;md_ReplyName&quot; /&gt;_x005f_x000d__x005f_x000a_  &lt;metadata key=&quot;md_EPQuestionsData&quot; /&gt;_x005f_x000d__x005f_x000a_  &lt;metadata key=&quot;md_Deadline&quot; /&gt;_x005f_x000d__x005f_x000a_  &lt;metadata key=&quot;md_InterinstitutionalFiles&quot;&gt;_x005f_x000d__x005f_x000a_    &lt;textlist&gt;_x005f_x000d__x005f_x000a_      &lt;text&gt;2018/0061 (COD)&lt;/text&gt;_x005f_x000d__x005f_x000a_    &lt;/textlist&gt;_x005f_x000d__x005f_x000a_  &lt;/metadata&gt;_x005f_x000d__x005f_x000a_  &lt;metadata key=&quot;md_AdditionalReferences&quot;&gt;_x005f_x000d__x005f_x000a_    &lt;textlist /&gt;_x005f_x000d__x005f_x000a_  &lt;/metadata&gt;_x005f_x000d__x005f_x000a_  &lt;metadata key=&quot;md_LEXNumber&quot;&gt;_x005f_x000d__x005f_x000a_    &lt;text&gt;LEX 1942&lt;/text&gt;_x005f_x000d__x005f_x000a_  &lt;/metadata&gt;_x005f_x000d__x005f_x000a_  &lt;metadata key=&quot;md_SousEmbargo&quot;&gt;_x005f_x000d__x005f_x000a_    &lt;text&gt;&lt;/text&gt;_x005f_x000d__x005f_x000a_  &lt;/metadata&gt;_x005f_x000d__x005f_x000a_  &lt;metadata key=&quot;md_DraftVersion&quot;&gt;_x005f_x000d__x005f_x000a_    &lt;text&gt;&lt;/text&gt;_x005f_x000d__x005f_x000a_  &lt;/metadata&gt;_x005f_x000d__x005f_x000a_  &lt;metadata key=&quot;md_Originator&quot; /&gt;_x005f_x000d__x005f_x000a_  &lt;metadata key=&quot;md_Recipient&quot; /&gt;_x005f_x000d__x005f_x000a_  &lt;metadata key=&quot;md_DateOfReceipt&quot; /&gt;_x005f_x000d__x005f_x000a_  &lt;metadata key=&quot;md_FreeDate&quot; /&gt;_x005f_x000d__x005f_x000a_  &lt;metadata key=&quot;md_PrecedingDocuments&quot; /&gt;_x005f_x000d__x005f_x000a_  &lt;metadata key=&quot;md_CommissionDocuments&quot; /&gt;_x005f_x000d__x005f_x000a_  &lt;metadata key=&quot;md_DocForDWNDCL&quot; /&gt;_x005f_x000d__x005f_x000a_  &lt;metadata key=&quot;md_Distribution_NewClassification&quot; /&gt;_x005f_x000d__x005f_x000a_  &lt;metadata key=&quot;md_DWNDCLAuthorization&quot; /&gt;_x005f_x000d__x005f_x000a_  &lt;metadata key=&quot;md_DateOfAuthorization&quot; /&gt;_x005f_x000d__x005f_x000a_  &lt;metadata key=&quot;md_MeetingLocation&quot; /&gt;_x005f_x000d__x005f_x000a_  &lt;metadata key=&quot;md_MeetingDate&quot; /&gt;_x005f_x000d__x005f_x000a_  &lt;metadata key=&quot;md_DateFormatOr&quot;&gt;_x005f_x000d__x005f_x000a_    &lt;text&gt;&lt;/text&gt;_x005f_x000d__x005f_x000a_  &lt;/metadata&gt;_x005f_x000d__x005f_x000a_  &lt;metadata key=&quot;md_MeetingInformation&quot; /&gt;_x005f_x000d__x005f_x000a_  &lt;metadata key=&quot;md_Item&quot; /&gt;_x005f_x000d__x005f_x000a_  &lt;metadata key=&quot;md_SubjectPrefix&quot;&gt;_x005f_x000d__x005f_x000a_    &lt;text&gt;&lt;/text&gt;_x005f_x000d__x005f_x000a_  &lt;/metadata&gt;_x005f_x000d__x005f_x000a_  &lt;metadata key=&quot;md_Subject&quot;&gt;_x005f_x000d__x005f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5f_x000d__x005f_x000a_  &lt;/metadata&gt;_x005f_x000d__x005f_x000a_  &lt;metadata key=&quot;md_SubjectFootnote&quot; /&gt;_x005f_x000d__x005f_x000a_  &lt;metadata key=&quot;md_DG&quot;&gt;_x005f_x000d__x005f_x000a_    &lt;text&gt;&lt;/text&gt;_x005f_x000d__x005f_x000a_  &lt;/metadata&gt;_x005f_x000d__x005f_x000a_  &lt;metadata key=&quot;md_Initials&quot;&gt;_x005f_x000d__x005f_x000a_    &lt;text&gt;&lt;/text&gt;_x005f_x000d__x005f_x000a_  &lt;/metadata&gt;_x005f_x000d__x005f_x000a_  &lt;metadata key=&quot;md_RectifProcedureType&quot;&gt;_x005f_x000d__x005f_x000a_    &lt;basicdatatype&gt;_x005f_x000d__x005f_x000a_      &lt;rectifprocedure key=&quot;&quot; /&gt;_x005f_x000d__x005f_x000a_    &lt;/basicdatatype&gt;_x005f_x000d__x005f_x000a_  &lt;/metadata&gt;_x005f_x000d__x005f_x000a_  &lt;metadata key=&quot;md_RectifLanguagesBase&quot; /&gt;_x005f_x000d__x005f_x000a_  &lt;metadata key=&quot;md_RectifLanguagesConcerned&quot; /&gt;_x005f_x000d__x005f_x000a_  &lt;metadata key=&quot;md_RectifIsLangSpec&quot; /&gt;_x005f_x000d__x005f_x000a_  &lt;metadata key=&quot;md_RectifLangSpecValue&quot; /&gt;_x005f_x000d__x005f_x000a_  &lt;metadata key=&quot;md_RectifNumberOfMistakes&quot; /&gt;_x005f_x000d__x005f_x000a_  &lt;metadata key=&quot;md_RectifHasRemarks&quot; /&gt;_x005f_x000d__x005f_x000a_  &lt;metadata key=&quot;md_RectifUseDocRef&quot; /&gt;_x005f_x000d__x005f_x000a_  &lt;metadata key=&quot;md_RectifDocRefNumber&quot; /&gt;_x005f_x000d__x005f_x000a_  &lt;metadata key=&quot;md_RectifDocRefDate&quot; /&gt;_x005f_x000d__x005f_x000a_  &lt;metadata key=&quot;md_RectifUseOJRef&quot; /&gt;_x005f_x000d__x005f_x000a_  &lt;metadata key=&quot;md_RectifOJRefType&quot; /&gt;_x005f_x000d__x005f_x000a_  &lt;metadata key=&quot;md_RectifOJLRefNumber&quot; /&gt;_x005f_x000d__x005f_x000a_  &lt;metadata key=&quot;md_RectifOJCRefNumber&quot; /&gt;_x005f_x000d__x005f_x000a_  &lt;metadata key=&quot;md_RectifOJLRefDate&quot; /&gt;_x005f_x000d__x005f_x000a_  &lt;metadata key=&quot;md_RectifOJCRefDate&quot; /&gt;_x005f_x000d__x005f_x000a_  &lt;metadata key=&quot;md_RectifOJLRefPage&quot; /&gt;_x005f_x000d__x005f_x000a_  &lt;metadata key=&quot;md_RectifOJCRefPage&quot; /&gt;_x005f_x000d__x005f_x000a_  &lt;metadata key=&quot;md_RectifUseOJCorRef&quot; /&gt;_x005f_x000d__x005f_x000a_  &lt;metadata key=&quot;md_RectifOJCorRefNumber&quot; /&gt;_x005f_x000d__x005f_x000a_  &lt;metadata key=&quot;md_RectifOJCorRefDate&quot; /&gt;_x005f_x000d__x005f_x000a_  &lt;metadata key=&quot;md_RectifOJCorRefPage&quot; /&gt;_x005f_x000d__x005f_x000a_  &lt;metadata key=&quot;md_RectifTimeLimit&quot; /&gt;_x005f_x000d__x005f_x000a_  &lt;metadata key=&quot;md_RectifCodecision&quot; /&gt;_x005f_x000d__x005f_x000a_  &lt;metadata key=&quot;md_RectifCorrectionNewLang&quot; /&gt;_x005f_x000d__x005f_x000a_  &lt;metadata key=&quot;md_RectifAgreement&quot; /&gt;_x005f_x000d__x005f_x000a_  &lt;metadata key=&quot;md_RectifSignature&quot; /&gt;_x005f_x000d__x005f_x000a_  &lt;metadata key=&quot;md_RectifLastMergeDate&quot; /&gt;_x005f_x000d__x005f_x000a_  &lt;metadata key=&quot;md_Rectif_Source1_UniqueHeading&quot;&gt;_x005f_x000d__x005f_x000a_    &lt;basicdatatype&gt;_x005f_x000d__x005f_x000a_      &lt;text&gt;&lt;/text&gt;_x005f_x000d__x005f_x000a_    &lt;/basicdatatype&gt;_x005f_x000d__x005f_x000a_  &lt;/metadata&gt;_x005f_x000d__x005f_x000a_  &lt;metadata key=&quot;md_Rectif_Source1_DocumentType&quot;&gt;_x005f_x000d__x005f_x000a_    &lt;basicdatatype&gt;_x005f_x000d__x005f_x000a_      &lt;doc_type key=&quot;&quot; /&gt;_x005f_x000d__x005f_x000a_    &lt;/basicdatatype&gt;_x005f_x000d__x005f_x000a_  &lt;/metadata&gt;_x005f_x000d__x005f_x000a_  &lt;metadata key=&quot;md_Rectif_Source1_DocumentNumber&quot;&gt;_x005f_x000d__x005f_x000a_    &lt;text&gt;&lt;/text&gt;_x005f_x000d__x005f_x000a_  &lt;/metadata&gt;_x005f_x000d__x005f_x000a_  &lt;metadata key=&quot;md_Rectif_Source1_YearDocumentNumber&quot;&gt;_x005f_x000d__x005f_x000a_    &lt;text&gt;2019&lt;/text&gt;_x005f_x000d__x005f_x000a_  &lt;/metadata&gt;_x005f_x000d__x005f_x000a_  &lt;metadata key=&quot;md_Rectif_Source1_Suffixes&quot;&gt;_x005f_x000d__x005f_x000a_    &lt;text&gt;&lt;/text&gt;_x005f_x000d__x005f_x000a_  &lt;/metadata&gt;_x005f_x000d__x005f_x000a_  &lt;metadata key=&quot;md_Rectif_Source2_UniqueHeading&quot;&gt;_x005f_x000d__x005f_x000a_    &lt;basicdatatype&gt;_x005f_x000d__x005f_x000a_      &lt;text&gt;&lt;/text&gt;_x005f_x000d__x005f_x000a_    &lt;/basicdatatype&gt;_x005f_x000d__x005f_x000a_  &lt;/metadata&gt;_x005f_x000d__x005f_x000a_  &lt;metadata key=&quot;md_Rectif_Source2_DocumentType&quot;&gt;_x005f_x000d__x005f_x000a_    &lt;basicdatatype&gt;_x005f_x000d__x005f_x000a_      &lt;doc_type key=&quot;&quot; /&gt;_x005f_x000d__x005f_x000a_    &lt;/basicdatatype&gt;_x005f_x000d__x005f_x000a_  &lt;/metadata&gt;_x005f_x000d__x005f_x000a_  &lt;metadata key=&quot;md_Rectif_Source2_DocumentNumber&quot;&gt;_x005f_x000d__x005f_x000a_    &lt;text&gt;&lt;/text&gt;_x005f_x000d__x005f_x000a_  &lt;/metadata&gt;_x005f_x000d__x005f_x000a_  &lt;metadata key=&quot;md_Rectif_Source2_YearDocumentNumber&quot;&gt;_x005f_x000d__x005f_x000a_    &lt;text&gt;&lt;/text&gt;_x005f_x000d__x005f_x000a_  &lt;/metadata&gt;_x005f_x000d__x005f_x000a_  &lt;metadata key=&quot;md_Rectif_Source2_Suffixes&quot;&gt;_x005f_x000d__x005f_x000a_    &lt;text&gt;&lt;/text&gt;_x005f_x000d__x005f_x000a_  &lt;/metadata&gt;_x005f_x000d__x005f_x000a_  &lt;metadata key=&quot;md_CoverPageDocWithCouncilFooter&quot;&gt;_x005f_x000d__x005f_x000a_    &lt;text&gt;false&lt;/text&gt;_x005f_x000d__x005f_x000a_  &lt;/metadata&gt;_x005f_x000d__x005f_x000a_  &lt;metadata key=&quot;md_SourceDocLanguage&quot;&gt;_x005f_x000d__x005f_x000a_    &lt;text&gt;&lt;/text&gt;_x005f_x000d__x005f_x000a_  &lt;/metadata&gt;_x005f_x000d__x005f_x000a_  &lt;metadata key=&quot;md_SourceDocType&quot;&gt;_x005f_x000d__x005f_x000a_    &lt;text&gt;&lt;/text&gt;_x005f_x000d__x005f_x000a_  &lt;/metadata&gt;_x005f_x000d__x005f_x000a_  &lt;metadata key=&quot;md_SourceDocTitle&quot;&gt;_x005f_x000d__x005f_x000a_    &lt;text&gt;&lt;/text&gt;_x005f_x000d__x005f_x000a_  &lt;/metadata&gt;_x005f_x000d__x005f_x000a_  &lt;metadata key=&quot;md_SourceDocIsCECDoc&quot; /&gt;_x005f_x000d__x005f_x000a_  &lt;metadata key=&quot;md_NB1&quot; /&gt;_x005f_x000d__x005f_x000a_  &lt;metadata key=&quot;md_NB2&quot; /&gt;_x005f_x000d__x005f_x000a_  &lt;metadata key=&quot;md_NB3&quot; /&gt;_x005f_x000d__x005f_x000a_  &lt;metadata key=&quot;md_NB4&quot; /&gt;_x005f_x000d__x005f_x000a_  &lt;metadata key=&quot;md_Meetings&quot; /&gt;_x005f_x000d__x005f_x000a_  &lt;metadata key=&quot;md_VisualRepresentation&quot;&gt;_x005f_x000d__x005f_x000a_    &lt;basicdatatype&gt;_x005f_x000d__x005f_x000a_      &lt;visualrepresentation key=&quot;visrep_02&quot; text=&quot;New visual identity&quot; /&gt;_x005f_x000d__x005f_x000a_    &lt;/basicdatatype&gt;_x005f_x000d__x005f_x000a_  &lt;/metadata&gt;_x005f_x000d__x005f_x000a_  &lt;metadata key=&quot;md_LetterData&quot; /&gt;_x005f_x000d__x005f_x000a_  &lt;metadata key=&quot;md_InstFrSubWordmark&quot;&gt;_x005f_x000d__x005f_x000a_    &lt;xaml text=&quot;&quot;&gt;&amp;lt;FlowDocument FontFamily=&quot;Arial Unicode MS&quot; FontSize=&quot;12&quot; AllowDrop=&quot;False&quot; xmlns=&quot;http://schemas.microsoft.com/winfx/2006/xaml/presentation&quot; /&amp;gt;&lt;/xaml&gt;_x005f_x000d__x005f_x000a_  &lt;/metadata&gt;_x005f_x000d__x005f_x000a_  &lt;metadata key=&quot;md_WorkflowLinkStatus&quot;&gt;_x005f_x000d__x005f_x000a_    &lt;text&gt;&lt;/text&gt;_x005f_x000d__x005f_x000a_  &lt;/metadata&gt;_x005f_x000d__x005f_x000a_  &lt;metadata key=&quot;md_Caveat&quot;&gt;_x005f_x000d__x005f_x000a_    &lt;text&gt;&lt;/text&gt;_x005f_x000d__x005f_x000a_  &lt;/metadata&gt;_x005f_x000d__x005f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4B2"/>
    <w:rsid w:val="000179C7"/>
    <w:rsid w:val="000203D9"/>
    <w:rsid w:val="00034015"/>
    <w:rsid w:val="00036B23"/>
    <w:rsid w:val="00042DB1"/>
    <w:rsid w:val="000565D7"/>
    <w:rsid w:val="00071435"/>
    <w:rsid w:val="0007366B"/>
    <w:rsid w:val="000736B3"/>
    <w:rsid w:val="000851B9"/>
    <w:rsid w:val="00091CDA"/>
    <w:rsid w:val="000936DA"/>
    <w:rsid w:val="000960D7"/>
    <w:rsid w:val="000A1E1E"/>
    <w:rsid w:val="000B0679"/>
    <w:rsid w:val="000B2C34"/>
    <w:rsid w:val="000B3F53"/>
    <w:rsid w:val="000B488D"/>
    <w:rsid w:val="000C31DA"/>
    <w:rsid w:val="000D14E4"/>
    <w:rsid w:val="000D1534"/>
    <w:rsid w:val="000D6531"/>
    <w:rsid w:val="000F7A18"/>
    <w:rsid w:val="00121937"/>
    <w:rsid w:val="00146C48"/>
    <w:rsid w:val="00153E14"/>
    <w:rsid w:val="00154DA7"/>
    <w:rsid w:val="00177561"/>
    <w:rsid w:val="00196051"/>
    <w:rsid w:val="001A078C"/>
    <w:rsid w:val="001A5C08"/>
    <w:rsid w:val="001A79B5"/>
    <w:rsid w:val="001B3C5F"/>
    <w:rsid w:val="001B43FA"/>
    <w:rsid w:val="001B4BE1"/>
    <w:rsid w:val="001B599D"/>
    <w:rsid w:val="001C5229"/>
    <w:rsid w:val="001E2C31"/>
    <w:rsid w:val="001E720F"/>
    <w:rsid w:val="001F0E65"/>
    <w:rsid w:val="001F146B"/>
    <w:rsid w:val="001F5898"/>
    <w:rsid w:val="001F5AD1"/>
    <w:rsid w:val="001F7F90"/>
    <w:rsid w:val="00207EF1"/>
    <w:rsid w:val="00211C46"/>
    <w:rsid w:val="002255CD"/>
    <w:rsid w:val="00225F92"/>
    <w:rsid w:val="0023477E"/>
    <w:rsid w:val="002511D8"/>
    <w:rsid w:val="00253262"/>
    <w:rsid w:val="002666A2"/>
    <w:rsid w:val="002704CD"/>
    <w:rsid w:val="002743AD"/>
    <w:rsid w:val="002750DE"/>
    <w:rsid w:val="00275B59"/>
    <w:rsid w:val="002833F8"/>
    <w:rsid w:val="002840B8"/>
    <w:rsid w:val="002903B7"/>
    <w:rsid w:val="002970AC"/>
    <w:rsid w:val="002B0B3F"/>
    <w:rsid w:val="002C3D70"/>
    <w:rsid w:val="002C5ADD"/>
    <w:rsid w:val="002E7457"/>
    <w:rsid w:val="002F27D8"/>
    <w:rsid w:val="00301D41"/>
    <w:rsid w:val="003034B0"/>
    <w:rsid w:val="00315671"/>
    <w:rsid w:val="003264CE"/>
    <w:rsid w:val="00326E1E"/>
    <w:rsid w:val="00336CAA"/>
    <w:rsid w:val="00342FCE"/>
    <w:rsid w:val="0035025C"/>
    <w:rsid w:val="0035579F"/>
    <w:rsid w:val="00356E40"/>
    <w:rsid w:val="00361AB6"/>
    <w:rsid w:val="00362E54"/>
    <w:rsid w:val="00363D41"/>
    <w:rsid w:val="0037269C"/>
    <w:rsid w:val="00373481"/>
    <w:rsid w:val="00384374"/>
    <w:rsid w:val="00387142"/>
    <w:rsid w:val="0038747A"/>
    <w:rsid w:val="00390AB5"/>
    <w:rsid w:val="00394B56"/>
    <w:rsid w:val="003A2AFC"/>
    <w:rsid w:val="003A46BA"/>
    <w:rsid w:val="003B396F"/>
    <w:rsid w:val="003C33CE"/>
    <w:rsid w:val="003D09AE"/>
    <w:rsid w:val="003D1EF1"/>
    <w:rsid w:val="004008AA"/>
    <w:rsid w:val="004029B4"/>
    <w:rsid w:val="00406475"/>
    <w:rsid w:val="00417156"/>
    <w:rsid w:val="004175A9"/>
    <w:rsid w:val="004230A8"/>
    <w:rsid w:val="004235AC"/>
    <w:rsid w:val="00427D98"/>
    <w:rsid w:val="00437230"/>
    <w:rsid w:val="004520E3"/>
    <w:rsid w:val="00453218"/>
    <w:rsid w:val="0045557B"/>
    <w:rsid w:val="0047012A"/>
    <w:rsid w:val="0047219E"/>
    <w:rsid w:val="00474821"/>
    <w:rsid w:val="00483B94"/>
    <w:rsid w:val="004869E2"/>
    <w:rsid w:val="00497A56"/>
    <w:rsid w:val="004A04E9"/>
    <w:rsid w:val="004A0661"/>
    <w:rsid w:val="004A0C0E"/>
    <w:rsid w:val="004A64CF"/>
    <w:rsid w:val="004B37B2"/>
    <w:rsid w:val="004B628B"/>
    <w:rsid w:val="004C43F2"/>
    <w:rsid w:val="004D3585"/>
    <w:rsid w:val="004D52CA"/>
    <w:rsid w:val="004E5A11"/>
    <w:rsid w:val="00503954"/>
    <w:rsid w:val="005143FB"/>
    <w:rsid w:val="00515F95"/>
    <w:rsid w:val="00520ED5"/>
    <w:rsid w:val="00521745"/>
    <w:rsid w:val="005275E4"/>
    <w:rsid w:val="00544DF5"/>
    <w:rsid w:val="00554008"/>
    <w:rsid w:val="00554E8F"/>
    <w:rsid w:val="00561247"/>
    <w:rsid w:val="0056217D"/>
    <w:rsid w:val="005670CF"/>
    <w:rsid w:val="0057438F"/>
    <w:rsid w:val="00576116"/>
    <w:rsid w:val="00581D07"/>
    <w:rsid w:val="00582A98"/>
    <w:rsid w:val="0058506C"/>
    <w:rsid w:val="00586684"/>
    <w:rsid w:val="005B052F"/>
    <w:rsid w:val="005B4E03"/>
    <w:rsid w:val="005B54CE"/>
    <w:rsid w:val="005B616C"/>
    <w:rsid w:val="005B68F5"/>
    <w:rsid w:val="005C1EDE"/>
    <w:rsid w:val="005E0947"/>
    <w:rsid w:val="005E6C76"/>
    <w:rsid w:val="005F090D"/>
    <w:rsid w:val="0060294A"/>
    <w:rsid w:val="00611A88"/>
    <w:rsid w:val="006154CD"/>
    <w:rsid w:val="00630539"/>
    <w:rsid w:val="00630841"/>
    <w:rsid w:val="00635804"/>
    <w:rsid w:val="00636475"/>
    <w:rsid w:val="006756A6"/>
    <w:rsid w:val="00677392"/>
    <w:rsid w:val="00684DFC"/>
    <w:rsid w:val="00685891"/>
    <w:rsid w:val="006869B3"/>
    <w:rsid w:val="006B63F8"/>
    <w:rsid w:val="006B6C76"/>
    <w:rsid w:val="006B7C46"/>
    <w:rsid w:val="006B7C51"/>
    <w:rsid w:val="006D0CEC"/>
    <w:rsid w:val="006D7684"/>
    <w:rsid w:val="006D76F1"/>
    <w:rsid w:val="006E3E73"/>
    <w:rsid w:val="00703893"/>
    <w:rsid w:val="00704957"/>
    <w:rsid w:val="007102F5"/>
    <w:rsid w:val="0071039C"/>
    <w:rsid w:val="007220C7"/>
    <w:rsid w:val="00725C8A"/>
    <w:rsid w:val="007328BA"/>
    <w:rsid w:val="00741D53"/>
    <w:rsid w:val="007520A8"/>
    <w:rsid w:val="007547DB"/>
    <w:rsid w:val="00755E08"/>
    <w:rsid w:val="0076066E"/>
    <w:rsid w:val="0076104A"/>
    <w:rsid w:val="007626B8"/>
    <w:rsid w:val="00763244"/>
    <w:rsid w:val="00764AAE"/>
    <w:rsid w:val="00770A9D"/>
    <w:rsid w:val="00774BBE"/>
    <w:rsid w:val="0078022C"/>
    <w:rsid w:val="00781146"/>
    <w:rsid w:val="00784FA0"/>
    <w:rsid w:val="00785484"/>
    <w:rsid w:val="007908AB"/>
    <w:rsid w:val="00794E1F"/>
    <w:rsid w:val="00796BEA"/>
    <w:rsid w:val="007A1F5F"/>
    <w:rsid w:val="007A4E7F"/>
    <w:rsid w:val="007B3101"/>
    <w:rsid w:val="007B661E"/>
    <w:rsid w:val="007B69FF"/>
    <w:rsid w:val="007B7DF1"/>
    <w:rsid w:val="007C3A6A"/>
    <w:rsid w:val="007D4142"/>
    <w:rsid w:val="007D4237"/>
    <w:rsid w:val="007E2C52"/>
    <w:rsid w:val="007E55B9"/>
    <w:rsid w:val="007F049F"/>
    <w:rsid w:val="00800F25"/>
    <w:rsid w:val="00803D50"/>
    <w:rsid w:val="0080741B"/>
    <w:rsid w:val="00807BF7"/>
    <w:rsid w:val="0081244F"/>
    <w:rsid w:val="008158D0"/>
    <w:rsid w:val="00815EEE"/>
    <w:rsid w:val="00817BFA"/>
    <w:rsid w:val="00822BF6"/>
    <w:rsid w:val="00826D7E"/>
    <w:rsid w:val="008274DE"/>
    <w:rsid w:val="008319FA"/>
    <w:rsid w:val="00837EC8"/>
    <w:rsid w:val="0084086E"/>
    <w:rsid w:val="00840EC4"/>
    <w:rsid w:val="008412B8"/>
    <w:rsid w:val="00843656"/>
    <w:rsid w:val="00850928"/>
    <w:rsid w:val="008555CD"/>
    <w:rsid w:val="008634AB"/>
    <w:rsid w:val="00885E7B"/>
    <w:rsid w:val="00896A8D"/>
    <w:rsid w:val="008B6779"/>
    <w:rsid w:val="008C56D0"/>
    <w:rsid w:val="008C7299"/>
    <w:rsid w:val="008E3498"/>
    <w:rsid w:val="008F0545"/>
    <w:rsid w:val="008F27B3"/>
    <w:rsid w:val="00902C5E"/>
    <w:rsid w:val="00930D89"/>
    <w:rsid w:val="0094171A"/>
    <w:rsid w:val="009607ED"/>
    <w:rsid w:val="00960A92"/>
    <w:rsid w:val="00966EEE"/>
    <w:rsid w:val="00990D2C"/>
    <w:rsid w:val="00997847"/>
    <w:rsid w:val="009A19D7"/>
    <w:rsid w:val="009A5636"/>
    <w:rsid w:val="009C25A2"/>
    <w:rsid w:val="009C46D7"/>
    <w:rsid w:val="009C4DF0"/>
    <w:rsid w:val="009C5AB0"/>
    <w:rsid w:val="009D1C7A"/>
    <w:rsid w:val="009D7290"/>
    <w:rsid w:val="009E0872"/>
    <w:rsid w:val="009E3807"/>
    <w:rsid w:val="009F335E"/>
    <w:rsid w:val="00A01FC1"/>
    <w:rsid w:val="00A03F8D"/>
    <w:rsid w:val="00A0438A"/>
    <w:rsid w:val="00A05CE2"/>
    <w:rsid w:val="00A13767"/>
    <w:rsid w:val="00A250AE"/>
    <w:rsid w:val="00A27217"/>
    <w:rsid w:val="00A43FA1"/>
    <w:rsid w:val="00A50244"/>
    <w:rsid w:val="00A55F91"/>
    <w:rsid w:val="00A5782E"/>
    <w:rsid w:val="00A63081"/>
    <w:rsid w:val="00A63FD6"/>
    <w:rsid w:val="00A65407"/>
    <w:rsid w:val="00A71282"/>
    <w:rsid w:val="00A742AD"/>
    <w:rsid w:val="00A74854"/>
    <w:rsid w:val="00A761B5"/>
    <w:rsid w:val="00A85CD7"/>
    <w:rsid w:val="00A90FDB"/>
    <w:rsid w:val="00A950E6"/>
    <w:rsid w:val="00AA3B14"/>
    <w:rsid w:val="00AA7200"/>
    <w:rsid w:val="00AC5806"/>
    <w:rsid w:val="00AD334B"/>
    <w:rsid w:val="00AD49F9"/>
    <w:rsid w:val="00AD7BF2"/>
    <w:rsid w:val="00AE144A"/>
    <w:rsid w:val="00AE15A4"/>
    <w:rsid w:val="00AE18EC"/>
    <w:rsid w:val="00AE5517"/>
    <w:rsid w:val="00AE6B6A"/>
    <w:rsid w:val="00B01E21"/>
    <w:rsid w:val="00B057D8"/>
    <w:rsid w:val="00B249C6"/>
    <w:rsid w:val="00B268F0"/>
    <w:rsid w:val="00B305BD"/>
    <w:rsid w:val="00B310DC"/>
    <w:rsid w:val="00B31DEA"/>
    <w:rsid w:val="00B3646E"/>
    <w:rsid w:val="00B37F04"/>
    <w:rsid w:val="00B40591"/>
    <w:rsid w:val="00B42EA4"/>
    <w:rsid w:val="00B46954"/>
    <w:rsid w:val="00B86B94"/>
    <w:rsid w:val="00B946AE"/>
    <w:rsid w:val="00B954C8"/>
    <w:rsid w:val="00BB4D4E"/>
    <w:rsid w:val="00BC5A3B"/>
    <w:rsid w:val="00BD0B27"/>
    <w:rsid w:val="00BD25AD"/>
    <w:rsid w:val="00BD262B"/>
    <w:rsid w:val="00BD5179"/>
    <w:rsid w:val="00BE6F47"/>
    <w:rsid w:val="00C0621E"/>
    <w:rsid w:val="00C066FE"/>
    <w:rsid w:val="00C25DEB"/>
    <w:rsid w:val="00C27E01"/>
    <w:rsid w:val="00C35A88"/>
    <w:rsid w:val="00C36F6B"/>
    <w:rsid w:val="00C418A5"/>
    <w:rsid w:val="00C4267E"/>
    <w:rsid w:val="00C44B82"/>
    <w:rsid w:val="00C533F0"/>
    <w:rsid w:val="00C60C74"/>
    <w:rsid w:val="00C6491E"/>
    <w:rsid w:val="00C66B73"/>
    <w:rsid w:val="00C72C1A"/>
    <w:rsid w:val="00C81BB6"/>
    <w:rsid w:val="00C9331B"/>
    <w:rsid w:val="00C9419B"/>
    <w:rsid w:val="00CA6282"/>
    <w:rsid w:val="00CC1235"/>
    <w:rsid w:val="00CD2EA1"/>
    <w:rsid w:val="00CE49BB"/>
    <w:rsid w:val="00CE7762"/>
    <w:rsid w:val="00CE79C8"/>
    <w:rsid w:val="00CF0FAE"/>
    <w:rsid w:val="00CF63EF"/>
    <w:rsid w:val="00D02A5E"/>
    <w:rsid w:val="00D06A6F"/>
    <w:rsid w:val="00D07C3A"/>
    <w:rsid w:val="00D138E1"/>
    <w:rsid w:val="00D143DF"/>
    <w:rsid w:val="00D16D79"/>
    <w:rsid w:val="00D32A87"/>
    <w:rsid w:val="00D428EC"/>
    <w:rsid w:val="00D50E5C"/>
    <w:rsid w:val="00D74625"/>
    <w:rsid w:val="00D805B5"/>
    <w:rsid w:val="00D8512C"/>
    <w:rsid w:val="00DA7952"/>
    <w:rsid w:val="00DB010F"/>
    <w:rsid w:val="00DB33D8"/>
    <w:rsid w:val="00DD2283"/>
    <w:rsid w:val="00DE3EEE"/>
    <w:rsid w:val="00DE5398"/>
    <w:rsid w:val="00DF5815"/>
    <w:rsid w:val="00E03FEC"/>
    <w:rsid w:val="00E05FE8"/>
    <w:rsid w:val="00E140CC"/>
    <w:rsid w:val="00E23E8E"/>
    <w:rsid w:val="00E24092"/>
    <w:rsid w:val="00E257FA"/>
    <w:rsid w:val="00E26958"/>
    <w:rsid w:val="00E36175"/>
    <w:rsid w:val="00E370B7"/>
    <w:rsid w:val="00E450F4"/>
    <w:rsid w:val="00E52E6E"/>
    <w:rsid w:val="00E714C5"/>
    <w:rsid w:val="00EA2765"/>
    <w:rsid w:val="00EC3CBF"/>
    <w:rsid w:val="00ED4EE5"/>
    <w:rsid w:val="00ED5D56"/>
    <w:rsid w:val="00ED72C1"/>
    <w:rsid w:val="00EF1ABD"/>
    <w:rsid w:val="00EF3101"/>
    <w:rsid w:val="00F00E79"/>
    <w:rsid w:val="00F02000"/>
    <w:rsid w:val="00F11FBE"/>
    <w:rsid w:val="00F137DF"/>
    <w:rsid w:val="00F14A9F"/>
    <w:rsid w:val="00F37B09"/>
    <w:rsid w:val="00F404D0"/>
    <w:rsid w:val="00F45D31"/>
    <w:rsid w:val="00F633A0"/>
    <w:rsid w:val="00F64285"/>
    <w:rsid w:val="00F7357A"/>
    <w:rsid w:val="00F77D3B"/>
    <w:rsid w:val="00FA6EBA"/>
    <w:rsid w:val="00FA7D0A"/>
    <w:rsid w:val="00FB566A"/>
    <w:rsid w:val="00FC24B7"/>
    <w:rsid w:val="00FC72C9"/>
    <w:rsid w:val="00FD15A4"/>
    <w:rsid w:val="00FD4C8E"/>
    <w:rsid w:val="00FF1067"/>
    <w:rsid w:val="00FF54A3"/>
    <w:rsid w:val="00FF754A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30610-6203-45A0-8442-17CCA073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link w:val="Heading1Char"/>
    <w:uiPriority w:val="99"/>
    <w:qFormat/>
    <w:rsid w:val="00387142"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link w:val="Heading2Char"/>
    <w:uiPriority w:val="99"/>
    <w:qFormat/>
    <w:rsid w:val="00387142"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link w:val="Heading3Char"/>
    <w:uiPriority w:val="99"/>
    <w:qFormat/>
    <w:rsid w:val="00387142"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link w:val="Heading4Char"/>
    <w:uiPriority w:val="99"/>
    <w:qFormat/>
    <w:rsid w:val="00387142"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Heading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Heading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Heading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Heading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Heading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Heading2Char">
    <w:name w:val="Heading 2 Char"/>
    <w:link w:val="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Heading3Char">
    <w:name w:val="Heading 3 Char"/>
    <w:link w:val="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Heading4Char">
    <w:name w:val="Heading 4 Char"/>
    <w:link w:val="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Heading6Char">
    <w:name w:val="Heading 6 Char"/>
    <w:link w:val="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link w:val="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link w:val="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Heading9Char">
    <w:name w:val="Heading 9 Char"/>
    <w:link w:val="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a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uiPriority w:val="99"/>
    <w:rsid w:val="002C3D70"/>
    <w:pPr>
      <w:spacing w:before="0" w:after="0" w:line="240" w:lineRule="auto"/>
    </w:pPr>
  </w:style>
  <w:style w:type="character" w:styleId="a3">
    <w:name w:val="Placeholder Text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uiPriority w:val="99"/>
    <w:rsid w:val="00960A92"/>
    <w:pPr>
      <w:widowControl w:val="0"/>
      <w:spacing w:before="0" w:after="240" w:line="240" w:lineRule="auto"/>
    </w:pPr>
    <w:rPr>
      <w:sz w:val="20"/>
      <w:szCs w:val="20"/>
      <w:lang w:eastAsia="en-GB"/>
    </w:rPr>
  </w:style>
  <w:style w:type="paragraph" w:customStyle="1" w:styleId="TOCPage">
    <w:name w:val="TOC Page"/>
    <w:basedOn w:val="Normal12"/>
    <w:next w:val="10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uiPriority w:val="99"/>
    <w:rsid w:val="00960A92"/>
    <w:pPr>
      <w:widowControl w:val="0"/>
      <w:spacing w:before="0" w:line="240" w:lineRule="auto"/>
    </w:pPr>
    <w:rPr>
      <w:sz w:val="20"/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a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a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uiPriority w:val="99"/>
    <w:rsid w:val="00960A9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uiPriority w:val="99"/>
    <w:rsid w:val="00960A92"/>
    <w:pPr>
      <w:widowControl w:val="0"/>
      <w:spacing w:before="0" w:after="0" w:line="240" w:lineRule="auto"/>
    </w:pPr>
    <w:rPr>
      <w:b/>
      <w:sz w:val="20"/>
      <w:szCs w:val="20"/>
      <w:lang w:eastAsia="en-GB"/>
    </w:rPr>
  </w:style>
  <w:style w:type="paragraph" w:customStyle="1" w:styleId="Normal24Bold">
    <w:name w:val="Normal24Bold"/>
    <w:basedOn w:val="a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a5">
    <w:name w:val="page number"/>
    <w:uiPriority w:val="99"/>
    <w:rsid w:val="00960A92"/>
    <w:rPr>
      <w:rFonts w:cs="Times New Roman"/>
    </w:rPr>
  </w:style>
  <w:style w:type="paragraph" w:customStyle="1" w:styleId="EPName">
    <w:name w:val="EPName"/>
    <w:basedOn w:val="a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a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uiPriority w:val="99"/>
    <w:rsid w:val="00960A92"/>
    <w:pPr>
      <w:widowControl w:val="0"/>
      <w:spacing w:before="240" w:after="0" w:line="240" w:lineRule="auto"/>
    </w:pPr>
    <w:rPr>
      <w:b/>
      <w:sz w:val="20"/>
      <w:szCs w:val="20"/>
      <w:lang w:eastAsia="en-GB"/>
    </w:rPr>
  </w:style>
  <w:style w:type="paragraph" w:customStyle="1" w:styleId="ZCommittee">
    <w:name w:val="ZCommittee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a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CommentText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link w:val="a6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a7">
    <w:name w:val="annotation subject"/>
    <w:basedOn w:val="a6"/>
    <w:next w:val="a6"/>
    <w:link w:val="CommentSubjectChar"/>
    <w:uiPriority w:val="99"/>
    <w:rsid w:val="00960A92"/>
    <w:rPr>
      <w:b/>
      <w:bCs/>
    </w:rPr>
  </w:style>
  <w:style w:type="character" w:customStyle="1" w:styleId="CommentSubjectChar">
    <w:name w:val="Comment Subject Char"/>
    <w:link w:val="a7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a8">
    <w:name w:val="Balloon Text"/>
    <w:basedOn w:val="a"/>
    <w:link w:val="BalloonText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BalloonTextChar">
    <w:name w:val="Balloon Text Char"/>
    <w:link w:val="a8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a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9">
    <w:name w:val="annotation referen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aa">
    <w:name w:val="Hyperlink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ab">
    <w:name w:val="FollowedHyperlink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a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a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c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a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ae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1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0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0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af">
    <w:name w:val="endnote text"/>
    <w:basedOn w:val="a"/>
    <w:link w:val="EndnoteText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EndnoteTextChar">
    <w:name w:val="Endnote Text Char"/>
    <w:link w:val="af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af0">
    <w:name w:val="endnote reference"/>
    <w:uiPriority w:val="99"/>
    <w:rsid w:val="00960A92"/>
    <w:rPr>
      <w:rFonts w:cs="Times New Roman"/>
      <w:vertAlign w:val="superscript"/>
    </w:rPr>
  </w:style>
  <w:style w:type="paragraph" w:styleId="af1">
    <w:name w:val="caption"/>
    <w:basedOn w:val="a"/>
    <w:next w:val="a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2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3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1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4">
    <w:name w:val="Body Text"/>
    <w:basedOn w:val="a"/>
    <w:next w:val="af5"/>
    <w:link w:val="Body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BodyTextChar">
    <w:name w:val="Body Text Char"/>
    <w:link w:val="af4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6">
    <w:name w:val="Document Map"/>
    <w:basedOn w:val="a"/>
    <w:link w:val="DocumentMap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DocumentMapChar">
    <w:name w:val="Document Map Char"/>
    <w:link w:val="af6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a"/>
    <w:next w:val="a"/>
    <w:uiPriority w:val="99"/>
    <w:rsid w:val="004D52CA"/>
    <w:pPr>
      <w:tabs>
        <w:tab w:val="center" w:pos="5953"/>
      </w:tabs>
      <w:spacing w:before="720"/>
    </w:pPr>
  </w:style>
  <w:style w:type="paragraph" w:styleId="af5">
    <w:name w:val="header"/>
    <w:basedOn w:val="a"/>
    <w:link w:val="HeaderChar1"/>
    <w:uiPriority w:val="99"/>
    <w:rsid w:val="00387142"/>
    <w:pPr>
      <w:tabs>
        <w:tab w:val="right" w:pos="9638"/>
      </w:tabs>
    </w:pPr>
  </w:style>
  <w:style w:type="character" w:customStyle="1" w:styleId="HeaderChar1">
    <w:name w:val="Header Char1"/>
    <w:link w:val="af5"/>
    <w:uiPriority w:val="99"/>
    <w:semiHidden/>
    <w:rsid w:val="004C54BC"/>
    <w:rPr>
      <w:sz w:val="24"/>
      <w:szCs w:val="24"/>
      <w:lang w:val="en-GB" w:eastAsia="en-US"/>
    </w:rPr>
  </w:style>
  <w:style w:type="paragraph" w:styleId="af7">
    <w:name w:val="footer"/>
    <w:basedOn w:val="a"/>
    <w:link w:val="FooterChar1"/>
    <w:uiPriority w:val="99"/>
    <w:rsid w:val="00387142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1">
    <w:name w:val="Footer Char1"/>
    <w:link w:val="af7"/>
    <w:uiPriority w:val="99"/>
    <w:semiHidden/>
    <w:rsid w:val="004C54BC"/>
    <w:rPr>
      <w:sz w:val="24"/>
      <w:szCs w:val="24"/>
      <w:lang w:val="en-GB" w:eastAsia="en-US"/>
    </w:rPr>
  </w:style>
  <w:style w:type="paragraph" w:styleId="af8">
    <w:name w:val="footnote text"/>
    <w:basedOn w:val="a"/>
    <w:link w:val="FootnoteTextChar1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1">
    <w:name w:val="Footnote Text Char1"/>
    <w:link w:val="af8"/>
    <w:uiPriority w:val="99"/>
    <w:semiHidden/>
    <w:rsid w:val="004C54BC"/>
    <w:rPr>
      <w:sz w:val="20"/>
      <w:szCs w:val="20"/>
      <w:lang w:val="en-GB" w:eastAsia="en-US"/>
    </w:rPr>
  </w:style>
  <w:style w:type="paragraph" w:styleId="10">
    <w:name w:val="toc 1"/>
    <w:basedOn w:val="a"/>
    <w:next w:val="a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22">
    <w:name w:val="toc 2"/>
    <w:basedOn w:val="a"/>
    <w:next w:val="a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32">
    <w:name w:val="toc 3"/>
    <w:basedOn w:val="a"/>
    <w:next w:val="a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42">
    <w:name w:val="toc 4"/>
    <w:basedOn w:val="a"/>
    <w:next w:val="a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50">
    <w:name w:val="toc 5"/>
    <w:basedOn w:val="a"/>
    <w:next w:val="a"/>
    <w:uiPriority w:val="99"/>
    <w:semiHidden/>
    <w:rsid w:val="00387142"/>
    <w:pPr>
      <w:tabs>
        <w:tab w:val="right" w:leader="dot" w:pos="9071"/>
      </w:tabs>
      <w:spacing w:before="300"/>
    </w:pPr>
  </w:style>
  <w:style w:type="paragraph" w:styleId="60">
    <w:name w:val="toc 6"/>
    <w:basedOn w:val="a"/>
    <w:next w:val="a"/>
    <w:uiPriority w:val="99"/>
    <w:semiHidden/>
    <w:rsid w:val="00387142"/>
    <w:pPr>
      <w:tabs>
        <w:tab w:val="right" w:leader="dot" w:pos="9071"/>
      </w:tabs>
      <w:spacing w:before="240"/>
    </w:pPr>
  </w:style>
  <w:style w:type="paragraph" w:styleId="70">
    <w:name w:val="toc 7"/>
    <w:basedOn w:val="a"/>
    <w:next w:val="a"/>
    <w:uiPriority w:val="99"/>
    <w:semiHidden/>
    <w:rsid w:val="00387142"/>
    <w:pPr>
      <w:tabs>
        <w:tab w:val="right" w:leader="dot" w:pos="9071"/>
      </w:tabs>
      <w:spacing w:before="180"/>
    </w:pPr>
  </w:style>
  <w:style w:type="paragraph" w:styleId="80">
    <w:name w:val="toc 8"/>
    <w:basedOn w:val="a"/>
    <w:next w:val="a"/>
    <w:uiPriority w:val="99"/>
    <w:semiHidden/>
    <w:rsid w:val="00387142"/>
    <w:pPr>
      <w:tabs>
        <w:tab w:val="right" w:leader="dot" w:pos="9071"/>
      </w:tabs>
    </w:pPr>
  </w:style>
  <w:style w:type="paragraph" w:styleId="90">
    <w:name w:val="toc 9"/>
    <w:basedOn w:val="a"/>
    <w:next w:val="a"/>
    <w:uiPriority w:val="99"/>
    <w:semiHidden/>
    <w:rsid w:val="00387142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rsid w:val="00387142"/>
    <w:pPr>
      <w:tabs>
        <w:tab w:val="right" w:pos="14570"/>
      </w:tabs>
    </w:pPr>
  </w:style>
  <w:style w:type="paragraph" w:customStyle="1" w:styleId="FooterLandscape">
    <w:name w:val="FooterLandscape"/>
    <w:basedOn w:val="a"/>
    <w:uiPriority w:val="99"/>
    <w:rsid w:val="00387142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9">
    <w:name w:val="footnote referen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uiPriority w:val="99"/>
    <w:rsid w:val="00387142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uiPriority w:val="99"/>
    <w:rsid w:val="00387142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uiPriority w:val="99"/>
    <w:rsid w:val="00387142"/>
    <w:rPr>
      <w:rFonts w:cs="Times New Roman"/>
      <w:color w:val="0000FF"/>
      <w:shd w:val="clear" w:color="auto" w:fill="auto"/>
    </w:rPr>
  </w:style>
  <w:style w:type="character" w:customStyle="1" w:styleId="Marker1">
    <w:name w:val="Marker1"/>
    <w:uiPriority w:val="99"/>
    <w:rsid w:val="00387142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a"/>
    <w:uiPriority w:val="99"/>
    <w:rsid w:val="00387142"/>
    <w:pPr>
      <w:ind w:left="850"/>
      <w:outlineLvl w:val="0"/>
    </w:pPr>
  </w:style>
  <w:style w:type="paragraph" w:customStyle="1" w:styleId="Text2">
    <w:name w:val="Text 2"/>
    <w:basedOn w:val="a"/>
    <w:uiPriority w:val="99"/>
    <w:rsid w:val="00387142"/>
    <w:pPr>
      <w:ind w:left="1417"/>
      <w:outlineLvl w:val="1"/>
    </w:pPr>
  </w:style>
  <w:style w:type="paragraph" w:customStyle="1" w:styleId="Text3">
    <w:name w:val="Text 3"/>
    <w:basedOn w:val="a"/>
    <w:uiPriority w:val="99"/>
    <w:rsid w:val="00387142"/>
    <w:pPr>
      <w:ind w:left="1984"/>
      <w:outlineLvl w:val="2"/>
    </w:pPr>
  </w:style>
  <w:style w:type="paragraph" w:customStyle="1" w:styleId="Text4">
    <w:name w:val="Text 4"/>
    <w:basedOn w:val="a"/>
    <w:uiPriority w:val="99"/>
    <w:rsid w:val="00387142"/>
    <w:pPr>
      <w:ind w:left="2551"/>
      <w:outlineLvl w:val="3"/>
    </w:pPr>
  </w:style>
  <w:style w:type="paragraph" w:customStyle="1" w:styleId="NormalCentered">
    <w:name w:val="Normal Centered"/>
    <w:basedOn w:val="a"/>
    <w:uiPriority w:val="99"/>
    <w:rsid w:val="00387142"/>
    <w:pPr>
      <w:jc w:val="center"/>
    </w:pPr>
  </w:style>
  <w:style w:type="paragraph" w:customStyle="1" w:styleId="NormalLeft">
    <w:name w:val="Normal Left"/>
    <w:basedOn w:val="a"/>
    <w:uiPriority w:val="99"/>
    <w:rsid w:val="00387142"/>
  </w:style>
  <w:style w:type="paragraph" w:customStyle="1" w:styleId="NormalRight">
    <w:name w:val="Normal Right"/>
    <w:basedOn w:val="a"/>
    <w:uiPriority w:val="99"/>
    <w:rsid w:val="00387142"/>
    <w:pPr>
      <w:jc w:val="right"/>
    </w:pPr>
  </w:style>
  <w:style w:type="paragraph" w:customStyle="1" w:styleId="QuotedText">
    <w:name w:val="Quoted Text"/>
    <w:basedOn w:val="a"/>
    <w:uiPriority w:val="99"/>
    <w:rsid w:val="00387142"/>
    <w:pPr>
      <w:ind w:left="1417"/>
    </w:pPr>
  </w:style>
  <w:style w:type="paragraph" w:customStyle="1" w:styleId="Point0">
    <w:name w:val="Point 0"/>
    <w:basedOn w:val="a"/>
    <w:rsid w:val="00387142"/>
    <w:pPr>
      <w:ind w:left="850" w:hanging="850"/>
    </w:pPr>
  </w:style>
  <w:style w:type="paragraph" w:customStyle="1" w:styleId="Point1">
    <w:name w:val="Point 1"/>
    <w:basedOn w:val="a"/>
    <w:uiPriority w:val="99"/>
    <w:rsid w:val="00387142"/>
    <w:pPr>
      <w:ind w:left="1417" w:hanging="567"/>
      <w:outlineLvl w:val="0"/>
    </w:pPr>
  </w:style>
  <w:style w:type="paragraph" w:customStyle="1" w:styleId="Point2">
    <w:name w:val="Point 2"/>
    <w:basedOn w:val="a"/>
    <w:uiPriority w:val="99"/>
    <w:rsid w:val="00387142"/>
    <w:pPr>
      <w:ind w:left="1984" w:hanging="567"/>
      <w:outlineLvl w:val="1"/>
    </w:pPr>
  </w:style>
  <w:style w:type="paragraph" w:customStyle="1" w:styleId="Point3">
    <w:name w:val="Point 3"/>
    <w:basedOn w:val="a"/>
    <w:uiPriority w:val="99"/>
    <w:rsid w:val="00387142"/>
    <w:pPr>
      <w:ind w:left="2551" w:hanging="567"/>
      <w:outlineLvl w:val="2"/>
    </w:pPr>
  </w:style>
  <w:style w:type="paragraph" w:customStyle="1" w:styleId="Point4">
    <w:name w:val="Point 4"/>
    <w:basedOn w:val="a"/>
    <w:uiPriority w:val="99"/>
    <w:rsid w:val="00387142"/>
    <w:pPr>
      <w:ind w:left="3118" w:hanging="567"/>
      <w:outlineLvl w:val="3"/>
    </w:pPr>
  </w:style>
  <w:style w:type="paragraph" w:customStyle="1" w:styleId="PointDouble0">
    <w:name w:val="PointDouble 0"/>
    <w:basedOn w:val="a"/>
    <w:uiPriority w:val="99"/>
    <w:rsid w:val="00387142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rsid w:val="00387142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uiPriority w:val="99"/>
    <w:rsid w:val="00387142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uiPriority w:val="99"/>
    <w:rsid w:val="00387142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uiPriority w:val="99"/>
    <w:rsid w:val="00387142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uiPriority w:val="99"/>
    <w:rsid w:val="00387142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rsid w:val="00387142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uiPriority w:val="99"/>
    <w:rsid w:val="00387142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uiPriority w:val="99"/>
    <w:rsid w:val="00387142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uiPriority w:val="99"/>
    <w:rsid w:val="00387142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uiPriority w:val="99"/>
    <w:rsid w:val="00387142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a"/>
    <w:uiPriority w:val="99"/>
    <w:rsid w:val="00387142"/>
    <w:pPr>
      <w:numPr>
        <w:numId w:val="23"/>
      </w:numPr>
      <w:outlineLvl w:val="0"/>
    </w:pPr>
  </w:style>
  <w:style w:type="paragraph" w:customStyle="1" w:styleId="Tiret2">
    <w:name w:val="Tiret 2"/>
    <w:basedOn w:val="a"/>
    <w:uiPriority w:val="99"/>
    <w:rsid w:val="00387142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a"/>
    <w:uiPriority w:val="99"/>
    <w:rsid w:val="00387142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a"/>
    <w:uiPriority w:val="99"/>
    <w:rsid w:val="00387142"/>
    <w:pPr>
      <w:numPr>
        <w:numId w:val="26"/>
      </w:numPr>
      <w:outlineLvl w:val="3"/>
    </w:pPr>
  </w:style>
  <w:style w:type="paragraph" w:customStyle="1" w:styleId="NumPar1">
    <w:name w:val="NumPar 1"/>
    <w:basedOn w:val="a"/>
    <w:next w:val="Text1"/>
    <w:uiPriority w:val="99"/>
    <w:rsid w:val="00387142"/>
    <w:pPr>
      <w:numPr>
        <w:numId w:val="27"/>
      </w:numPr>
      <w:outlineLvl w:val="0"/>
    </w:pPr>
  </w:style>
  <w:style w:type="paragraph" w:customStyle="1" w:styleId="NumPar2">
    <w:name w:val="NumPar 2"/>
    <w:basedOn w:val="a"/>
    <w:next w:val="Text1"/>
    <w:uiPriority w:val="99"/>
    <w:rsid w:val="00387142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a"/>
    <w:next w:val="Text1"/>
    <w:uiPriority w:val="99"/>
    <w:rsid w:val="00387142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a"/>
    <w:next w:val="Text1"/>
    <w:uiPriority w:val="99"/>
    <w:rsid w:val="00387142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a"/>
    <w:next w:val="Text1"/>
    <w:uiPriority w:val="99"/>
    <w:rsid w:val="00387142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uiPriority w:val="99"/>
    <w:rsid w:val="00387142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uiPriority w:val="99"/>
    <w:rsid w:val="00387142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uiPriority w:val="99"/>
    <w:rsid w:val="00387142"/>
    <w:pPr>
      <w:ind w:left="850" w:hanging="850"/>
      <w:outlineLvl w:val="3"/>
    </w:pPr>
  </w:style>
  <w:style w:type="paragraph" w:customStyle="1" w:styleId="QuotedNumPar">
    <w:name w:val="Quoted NumPar"/>
    <w:basedOn w:val="a"/>
    <w:uiPriority w:val="99"/>
    <w:rsid w:val="00387142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rsid w:val="00387142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rsid w:val="0038714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rsid w:val="00387142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rsid w:val="00387142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rsid w:val="00387142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rsid w:val="00387142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rsid w:val="00387142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rsid w:val="00387142"/>
    <w:pPr>
      <w:jc w:val="center"/>
    </w:pPr>
    <w:rPr>
      <w:b/>
    </w:rPr>
  </w:style>
  <w:style w:type="paragraph" w:styleId="afa">
    <w:name w:val="TOC Heading"/>
    <w:basedOn w:val="a"/>
    <w:next w:val="a"/>
    <w:uiPriority w:val="99"/>
    <w:qFormat/>
    <w:rsid w:val="00387142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uiPriority w:val="99"/>
    <w:rsid w:val="00387142"/>
    <w:pPr>
      <w:numPr>
        <w:numId w:val="29"/>
      </w:numPr>
    </w:pPr>
  </w:style>
  <w:style w:type="paragraph" w:customStyle="1" w:styleId="Point1number">
    <w:name w:val="Point 1 (number)"/>
    <w:basedOn w:val="a"/>
    <w:uiPriority w:val="99"/>
    <w:rsid w:val="00387142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a"/>
    <w:uiPriority w:val="99"/>
    <w:rsid w:val="00387142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a"/>
    <w:uiPriority w:val="99"/>
    <w:rsid w:val="00387142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a"/>
    <w:uiPriority w:val="99"/>
    <w:rsid w:val="00387142"/>
    <w:pPr>
      <w:numPr>
        <w:ilvl w:val="1"/>
        <w:numId w:val="29"/>
      </w:numPr>
    </w:pPr>
  </w:style>
  <w:style w:type="paragraph" w:customStyle="1" w:styleId="Point1letter">
    <w:name w:val="Point 1 (letter)"/>
    <w:basedOn w:val="a"/>
    <w:uiPriority w:val="99"/>
    <w:rsid w:val="00387142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a"/>
    <w:uiPriority w:val="99"/>
    <w:rsid w:val="00387142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a"/>
    <w:uiPriority w:val="99"/>
    <w:rsid w:val="00387142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a"/>
    <w:uiPriority w:val="99"/>
    <w:rsid w:val="00387142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a"/>
    <w:uiPriority w:val="99"/>
    <w:rsid w:val="00387142"/>
    <w:pPr>
      <w:numPr>
        <w:numId w:val="30"/>
      </w:numPr>
    </w:pPr>
  </w:style>
  <w:style w:type="paragraph" w:customStyle="1" w:styleId="Bullet1">
    <w:name w:val="Bullet 1"/>
    <w:basedOn w:val="a"/>
    <w:uiPriority w:val="99"/>
    <w:rsid w:val="00387142"/>
    <w:pPr>
      <w:numPr>
        <w:numId w:val="31"/>
      </w:numPr>
      <w:outlineLvl w:val="0"/>
    </w:pPr>
  </w:style>
  <w:style w:type="paragraph" w:customStyle="1" w:styleId="Bullet2">
    <w:name w:val="Bullet 2"/>
    <w:basedOn w:val="a"/>
    <w:uiPriority w:val="99"/>
    <w:rsid w:val="00387142"/>
    <w:pPr>
      <w:numPr>
        <w:numId w:val="32"/>
      </w:numPr>
      <w:outlineLvl w:val="1"/>
    </w:pPr>
  </w:style>
  <w:style w:type="paragraph" w:customStyle="1" w:styleId="Bullet3">
    <w:name w:val="Bullet 3"/>
    <w:basedOn w:val="a"/>
    <w:uiPriority w:val="99"/>
    <w:rsid w:val="00387142"/>
    <w:pPr>
      <w:numPr>
        <w:numId w:val="33"/>
      </w:numPr>
      <w:outlineLvl w:val="2"/>
    </w:pPr>
  </w:style>
  <w:style w:type="paragraph" w:customStyle="1" w:styleId="Bullet4">
    <w:name w:val="Bullet 4"/>
    <w:basedOn w:val="a"/>
    <w:uiPriority w:val="99"/>
    <w:rsid w:val="00387142"/>
    <w:pPr>
      <w:numPr>
        <w:numId w:val="34"/>
      </w:numPr>
      <w:outlineLvl w:val="3"/>
    </w:pPr>
  </w:style>
  <w:style w:type="paragraph" w:customStyle="1" w:styleId="Annexetitreacte">
    <w:name w:val="Annexe titre (acte)"/>
    <w:basedOn w:val="a"/>
    <w:next w:val="a"/>
    <w:uiPriority w:val="99"/>
    <w:rsid w:val="00387142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uiPriority w:val="99"/>
    <w:rsid w:val="00387142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rsid w:val="00387142"/>
    <w:pPr>
      <w:spacing w:before="480"/>
    </w:pPr>
  </w:style>
  <w:style w:type="paragraph" w:customStyle="1" w:styleId="Considrant">
    <w:name w:val="Considérant"/>
    <w:basedOn w:val="a"/>
    <w:uiPriority w:val="99"/>
    <w:rsid w:val="00387142"/>
    <w:pPr>
      <w:numPr>
        <w:numId w:val="35"/>
      </w:numPr>
    </w:pPr>
  </w:style>
  <w:style w:type="paragraph" w:customStyle="1" w:styleId="Datedadoption">
    <w:name w:val="Date d'adoption"/>
    <w:basedOn w:val="a"/>
    <w:next w:val="Titreobjet"/>
    <w:uiPriority w:val="99"/>
    <w:rsid w:val="00387142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uiPriority w:val="99"/>
    <w:rsid w:val="00387142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rsid w:val="00387142"/>
    <w:pPr>
      <w:keepNext/>
    </w:pPr>
  </w:style>
  <w:style w:type="paragraph" w:customStyle="1" w:styleId="Institutionquiagit">
    <w:name w:val="Institution qui agit"/>
    <w:basedOn w:val="a"/>
    <w:next w:val="a"/>
    <w:uiPriority w:val="99"/>
    <w:rsid w:val="00387142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rsid w:val="00387142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uiPriority w:val="99"/>
    <w:rsid w:val="00387142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uiPriority w:val="99"/>
    <w:rsid w:val="00387142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uiPriority w:val="99"/>
    <w:rsid w:val="00387142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rsid w:val="00387142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rsid w:val="00387142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rsid w:val="00387142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uiPriority w:val="99"/>
    <w:rsid w:val="00387142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uiPriority w:val="99"/>
    <w:rsid w:val="00387142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uiPriority w:val="99"/>
    <w:rsid w:val="00387142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uiPriority w:val="99"/>
    <w:rsid w:val="00387142"/>
    <w:pPr>
      <w:spacing w:before="0" w:after="0"/>
      <w:ind w:left="5103"/>
    </w:pPr>
  </w:style>
  <w:style w:type="paragraph" w:customStyle="1" w:styleId="EntLogo">
    <w:name w:val="EntLogo"/>
    <w:basedOn w:val="a"/>
    <w:uiPriority w:val="99"/>
    <w:rsid w:val="00387142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uiPriority w:val="99"/>
    <w:rsid w:val="00387142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uiPriority w:val="99"/>
    <w:rsid w:val="00387142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uiPriority w:val="99"/>
    <w:rsid w:val="00387142"/>
    <w:pPr>
      <w:spacing w:before="40" w:after="0" w:line="240" w:lineRule="auto"/>
    </w:pPr>
  </w:style>
  <w:style w:type="paragraph" w:customStyle="1" w:styleId="EntText">
    <w:name w:val="EntText"/>
    <w:basedOn w:val="a"/>
    <w:uiPriority w:val="99"/>
    <w:rsid w:val="00387142"/>
  </w:style>
  <w:style w:type="paragraph" w:customStyle="1" w:styleId="EntEU">
    <w:name w:val="EntEU"/>
    <w:basedOn w:val="a"/>
    <w:uiPriority w:val="99"/>
    <w:rsid w:val="00387142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uiPriority w:val="99"/>
    <w:rsid w:val="00387142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uiPriority w:val="99"/>
    <w:rsid w:val="00387142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uiPriority w:val="99"/>
    <w:rsid w:val="00387142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rsid w:val="00387142"/>
    <w:pPr>
      <w:spacing w:before="240"/>
    </w:pPr>
  </w:style>
  <w:style w:type="paragraph" w:customStyle="1" w:styleId="Accordtitre">
    <w:name w:val="Accord titre"/>
    <w:basedOn w:val="a"/>
    <w:uiPriority w:val="99"/>
    <w:rsid w:val="00387142"/>
    <w:pPr>
      <w:spacing w:before="0" w:after="0"/>
      <w:jc w:val="center"/>
    </w:pPr>
  </w:style>
  <w:style w:type="paragraph" w:customStyle="1" w:styleId="FooterAccord">
    <w:name w:val="Footer Accord"/>
    <w:basedOn w:val="a"/>
    <w:uiPriority w:val="99"/>
    <w:rsid w:val="00387142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uiPriority w:val="99"/>
    <w:rsid w:val="00387142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uiPriority w:val="99"/>
    <w:rsid w:val="00387142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uiPriority w:val="99"/>
    <w:rsid w:val="00387142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uiPriority w:val="99"/>
    <w:rsid w:val="00387142"/>
    <w:pPr>
      <w:spacing w:after="240"/>
    </w:pPr>
  </w:style>
  <w:style w:type="paragraph" w:customStyle="1" w:styleId="Annexetitre">
    <w:name w:val="Annexe titre"/>
    <w:basedOn w:val="a"/>
    <w:next w:val="a"/>
    <w:uiPriority w:val="99"/>
    <w:rsid w:val="00387142"/>
    <w:pPr>
      <w:jc w:val="center"/>
    </w:pPr>
    <w:rPr>
      <w:b/>
      <w:u w:val="single"/>
    </w:rPr>
  </w:style>
  <w:style w:type="paragraph" w:styleId="afb">
    <w:name w:val="Normal (Web)"/>
    <w:basedOn w:val="a"/>
    <w:link w:val="NormalWebChar"/>
    <w:rsid w:val="000B3F53"/>
  </w:style>
  <w:style w:type="character" w:customStyle="1" w:styleId="NormalWebChar">
    <w:name w:val="Normal (Web) Char"/>
    <w:link w:val="afb"/>
    <w:rsid w:val="000B3F53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77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mfa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issioner@dataprotection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a.gov.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48B-3D1A-469D-9805-38D06888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</Template>
  <TotalTime>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MZV CR</Company>
  <LinksUpToDate>false</LinksUpToDate>
  <CharactersWithSpaces>9738</CharactersWithSpaces>
  <SharedDoc>false</SharedDoc>
  <HLinks>
    <vt:vector size="48" baseType="variant">
      <vt:variant>
        <vt:i4>1572908</vt:i4>
      </vt:variant>
      <vt:variant>
        <vt:i4>21</vt:i4>
      </vt:variant>
      <vt:variant>
        <vt:i4>0</vt:i4>
      </vt:variant>
      <vt:variant>
        <vt:i4>5</vt:i4>
      </vt:variant>
      <vt:variant>
        <vt:lpwstr>mailto:contact@dpa.gr</vt:lpwstr>
      </vt:variant>
      <vt:variant>
        <vt:lpwstr/>
      </vt:variant>
      <vt:variant>
        <vt:i4>1572908</vt:i4>
      </vt:variant>
      <vt:variant>
        <vt:i4>18</vt:i4>
      </vt:variant>
      <vt:variant>
        <vt:i4>0</vt:i4>
      </vt:variant>
      <vt:variant>
        <vt:i4>5</vt:i4>
      </vt:variant>
      <vt:variant>
        <vt:lpwstr>mailto:contact@dpa.gr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mailto:st2@mfa.gr</vt:lpwstr>
      </vt:variant>
      <vt:variant>
        <vt:lpwstr/>
      </vt:variant>
      <vt:variant>
        <vt:i4>5898354</vt:i4>
      </vt:variant>
      <vt:variant>
        <vt:i4>12</vt:i4>
      </vt:variant>
      <vt:variant>
        <vt:i4>0</vt:i4>
      </vt:variant>
      <vt:variant>
        <vt:i4>5</vt:i4>
      </vt:variant>
      <vt:variant>
        <vt:lpwstr>mailto:g04@mfa.gr</vt:lpwstr>
      </vt:variant>
      <vt:variant>
        <vt:lpwstr/>
      </vt:variant>
      <vt:variant>
        <vt:i4>7274602</vt:i4>
      </vt:variant>
      <vt:variant>
        <vt:i4>9</vt:i4>
      </vt:variant>
      <vt:variant>
        <vt:i4>0</vt:i4>
      </vt:variant>
      <vt:variant>
        <vt:i4>5</vt:i4>
      </vt:variant>
      <vt:variant>
        <vt:lpwstr>http://www.mfa.gr/</vt:lpwstr>
      </vt:variant>
      <vt:variant>
        <vt:lpwstr/>
      </vt:variant>
      <vt:variant>
        <vt:i4>4718646</vt:i4>
      </vt:variant>
      <vt:variant>
        <vt:i4>6</vt:i4>
      </vt:variant>
      <vt:variant>
        <vt:i4>0</vt:i4>
      </vt:variant>
      <vt:variant>
        <vt:i4>5</vt:i4>
      </vt:variant>
      <vt:variant>
        <vt:lpwstr>mailto:st2@mfa.gr</vt:lpwstr>
      </vt:variant>
      <vt:variant>
        <vt:lpwstr/>
      </vt:variant>
      <vt:variant>
        <vt:i4>5898354</vt:i4>
      </vt:variant>
      <vt:variant>
        <vt:i4>3</vt:i4>
      </vt:variant>
      <vt:variant>
        <vt:i4>0</vt:i4>
      </vt:variant>
      <vt:variant>
        <vt:i4>5</vt:i4>
      </vt:variant>
      <vt:variant>
        <vt:lpwstr>mailto:g04@mfa.gr</vt:lpwstr>
      </vt:variant>
      <vt:variant>
        <vt:lpwstr/>
      </vt:variant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http://www.mfa.gr/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Veronica</cp:lastModifiedBy>
  <cp:revision>2</cp:revision>
  <cp:lastPrinted>2021-11-15T08:17:00Z</cp:lastPrinted>
  <dcterms:created xsi:type="dcterms:W3CDTF">2023-02-10T15:18:00Z</dcterms:created>
  <dcterms:modified xsi:type="dcterms:W3CDTF">2023-02-10T15:18:00Z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